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6CB9" w14:textId="77777777" w:rsidR="00B81EBD" w:rsidRDefault="00B81EBD" w:rsidP="0046769C">
      <w:pPr>
        <w:jc w:val="right"/>
      </w:pPr>
    </w:p>
    <w:p w14:paraId="0D16EAFF" w14:textId="77777777" w:rsidR="00B81EBD" w:rsidRDefault="00B81EBD" w:rsidP="0046769C">
      <w:pPr>
        <w:jc w:val="right"/>
      </w:pPr>
    </w:p>
    <w:p w14:paraId="434200CB" w14:textId="77777777" w:rsidR="00B81EBD" w:rsidRDefault="00B81EBD" w:rsidP="0046769C">
      <w:pPr>
        <w:jc w:val="right"/>
      </w:pPr>
    </w:p>
    <w:p w14:paraId="10F061C1" w14:textId="4B14BB17" w:rsidR="000B3948" w:rsidRPr="00E154DD" w:rsidRDefault="000B3948" w:rsidP="000B3948">
      <w:pPr>
        <w:jc w:val="right"/>
        <w:rPr>
          <w:sz w:val="22"/>
          <w:szCs w:val="22"/>
        </w:rPr>
      </w:pPr>
      <w:r w:rsidRPr="00E154DD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</w:t>
      </w:r>
      <w:r w:rsidR="00167C71">
        <w:rPr>
          <w:sz w:val="22"/>
          <w:szCs w:val="22"/>
        </w:rPr>
        <w:t>7</w:t>
      </w:r>
    </w:p>
    <w:p w14:paraId="70E2F3F7" w14:textId="77777777" w:rsidR="000B3948" w:rsidRDefault="000B3948" w:rsidP="000B3948">
      <w:pPr>
        <w:jc w:val="right"/>
        <w:rPr>
          <w:sz w:val="22"/>
          <w:szCs w:val="22"/>
        </w:rPr>
      </w:pPr>
      <w:r w:rsidRPr="00E154DD">
        <w:rPr>
          <w:sz w:val="22"/>
          <w:szCs w:val="22"/>
        </w:rPr>
        <w:t xml:space="preserve">к приказу </w:t>
      </w:r>
      <w:r>
        <w:rPr>
          <w:sz w:val="22"/>
          <w:szCs w:val="22"/>
        </w:rPr>
        <w:t>отдела образования</w:t>
      </w:r>
    </w:p>
    <w:p w14:paraId="4DB6362D" w14:textId="77777777" w:rsidR="000B3948" w:rsidRPr="00E154DD" w:rsidRDefault="000B3948" w:rsidP="000B394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Жуковского района</w:t>
      </w:r>
    </w:p>
    <w:p w14:paraId="62494878" w14:textId="77777777" w:rsidR="000B3948" w:rsidRDefault="000B3948" w:rsidP="000B3948">
      <w:pPr>
        <w:jc w:val="right"/>
        <w:rPr>
          <w:b/>
          <w:sz w:val="26"/>
          <w:szCs w:val="26"/>
        </w:rPr>
      </w:pPr>
      <w:r>
        <w:rPr>
          <w:sz w:val="22"/>
          <w:szCs w:val="22"/>
        </w:rPr>
        <w:t>от 12.09.2022 №____</w:t>
      </w:r>
    </w:p>
    <w:p w14:paraId="468AD1DC" w14:textId="77777777" w:rsidR="00B81EBD" w:rsidRDefault="00B81EBD" w:rsidP="0046769C">
      <w:pPr>
        <w:jc w:val="right"/>
      </w:pPr>
    </w:p>
    <w:p w14:paraId="56A1AD60" w14:textId="77777777" w:rsidR="00B81EBD" w:rsidRDefault="00B81EBD" w:rsidP="0046769C">
      <w:pPr>
        <w:jc w:val="right"/>
      </w:pPr>
    </w:p>
    <w:p w14:paraId="13852E85" w14:textId="77777777" w:rsidR="00F47B91" w:rsidRDefault="00B81EBD" w:rsidP="0046769C">
      <w:pPr>
        <w:jc w:val="center"/>
        <w:rPr>
          <w:b/>
          <w:sz w:val="26"/>
          <w:szCs w:val="26"/>
        </w:rPr>
      </w:pPr>
      <w:r w:rsidRPr="00FE18E9">
        <w:rPr>
          <w:b/>
          <w:sz w:val="26"/>
          <w:szCs w:val="26"/>
        </w:rPr>
        <w:t xml:space="preserve">Сроки </w:t>
      </w:r>
      <w:r w:rsidR="00F47B91">
        <w:rPr>
          <w:b/>
          <w:sz w:val="26"/>
          <w:szCs w:val="26"/>
        </w:rPr>
        <w:t xml:space="preserve">предоставления сведений </w:t>
      </w:r>
    </w:p>
    <w:p w14:paraId="77565458" w14:textId="54ED98FE" w:rsidR="00B81EBD" w:rsidRPr="00FE18E9" w:rsidRDefault="00F47B91" w:rsidP="00F47B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результатах участников </w:t>
      </w:r>
      <w:r w:rsidR="007A4AA5">
        <w:rPr>
          <w:b/>
          <w:sz w:val="26"/>
          <w:szCs w:val="26"/>
        </w:rPr>
        <w:t>школьного</w:t>
      </w:r>
      <w:r w:rsidR="00B81EBD" w:rsidRPr="00FE18E9">
        <w:rPr>
          <w:b/>
          <w:sz w:val="26"/>
          <w:szCs w:val="26"/>
        </w:rPr>
        <w:t xml:space="preserve"> этапа </w:t>
      </w:r>
      <w:r w:rsidR="0012020C">
        <w:rPr>
          <w:b/>
          <w:sz w:val="26"/>
          <w:szCs w:val="26"/>
        </w:rPr>
        <w:t>олимпиады</w:t>
      </w:r>
    </w:p>
    <w:p w14:paraId="45EE9E5E" w14:textId="77777777" w:rsidR="00B81EBD" w:rsidRPr="00FE18E9" w:rsidRDefault="00B81EBD" w:rsidP="0046769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6716"/>
        <w:gridCol w:w="2409"/>
      </w:tblGrid>
      <w:tr w:rsidR="00E63399" w:rsidRPr="00FE18E9" w14:paraId="19DFD7C0" w14:textId="77777777" w:rsidTr="00E0693F">
        <w:trPr>
          <w:trHeight w:val="598"/>
        </w:trPr>
        <w:tc>
          <w:tcPr>
            <w:tcW w:w="622" w:type="dxa"/>
          </w:tcPr>
          <w:p w14:paraId="6E3E534A" w14:textId="77777777" w:rsidR="00E63399" w:rsidRPr="00AD4B07" w:rsidRDefault="00E63399" w:rsidP="008F7B2E">
            <w:pPr>
              <w:rPr>
                <w:b/>
                <w:sz w:val="26"/>
                <w:szCs w:val="26"/>
              </w:rPr>
            </w:pPr>
            <w:r w:rsidRPr="00AD4B0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716" w:type="dxa"/>
          </w:tcPr>
          <w:p w14:paraId="680E213C" w14:textId="77777777" w:rsidR="00E63399" w:rsidRPr="00AD4B07" w:rsidRDefault="00E63399" w:rsidP="00AD4B07">
            <w:pPr>
              <w:jc w:val="center"/>
              <w:rPr>
                <w:b/>
                <w:sz w:val="26"/>
                <w:szCs w:val="26"/>
              </w:rPr>
            </w:pPr>
            <w:r w:rsidRPr="00AD4B07">
              <w:rPr>
                <w:b/>
                <w:sz w:val="26"/>
                <w:szCs w:val="26"/>
              </w:rPr>
              <w:t xml:space="preserve">Наименование </w:t>
            </w:r>
          </w:p>
          <w:p w14:paraId="011DF59C" w14:textId="77777777" w:rsidR="00E63399" w:rsidRPr="00AD4B07" w:rsidRDefault="00E63399" w:rsidP="00AD4B07">
            <w:pPr>
              <w:jc w:val="center"/>
              <w:rPr>
                <w:b/>
                <w:sz w:val="26"/>
                <w:szCs w:val="26"/>
              </w:rPr>
            </w:pPr>
            <w:r w:rsidRPr="00AD4B07">
              <w:rPr>
                <w:b/>
                <w:sz w:val="26"/>
                <w:szCs w:val="26"/>
              </w:rPr>
              <w:t>общеобразовательного предмета</w:t>
            </w:r>
          </w:p>
        </w:tc>
        <w:tc>
          <w:tcPr>
            <w:tcW w:w="2409" w:type="dxa"/>
          </w:tcPr>
          <w:p w14:paraId="756409FB" w14:textId="77777777" w:rsidR="00E63399" w:rsidRPr="00AD4B07" w:rsidRDefault="00E63399" w:rsidP="00F47B91">
            <w:pPr>
              <w:ind w:left="176"/>
              <w:jc w:val="center"/>
              <w:rPr>
                <w:b/>
                <w:sz w:val="26"/>
                <w:szCs w:val="26"/>
              </w:rPr>
            </w:pPr>
            <w:r w:rsidRPr="00AD4B07">
              <w:rPr>
                <w:b/>
                <w:sz w:val="26"/>
                <w:szCs w:val="26"/>
              </w:rPr>
              <w:t xml:space="preserve">Даты </w:t>
            </w:r>
            <w:r w:rsidR="00F47B91">
              <w:rPr>
                <w:b/>
                <w:sz w:val="26"/>
                <w:szCs w:val="26"/>
              </w:rPr>
              <w:t>предоставления сведений</w:t>
            </w:r>
          </w:p>
        </w:tc>
      </w:tr>
      <w:tr w:rsidR="003424CC" w:rsidRPr="00FE18E9" w14:paraId="6C0F0F8D" w14:textId="77777777" w:rsidTr="00E0693F">
        <w:tc>
          <w:tcPr>
            <w:tcW w:w="622" w:type="dxa"/>
          </w:tcPr>
          <w:p w14:paraId="3B649F9E" w14:textId="77777777" w:rsidR="003424CC" w:rsidRPr="00AD4B07" w:rsidRDefault="003424CC" w:rsidP="003424CC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</w:t>
            </w:r>
          </w:p>
        </w:tc>
        <w:tc>
          <w:tcPr>
            <w:tcW w:w="6716" w:type="dxa"/>
          </w:tcPr>
          <w:p w14:paraId="1E4C3316" w14:textId="18CDE343" w:rsidR="003424CC" w:rsidRPr="00650434" w:rsidRDefault="003424CC" w:rsidP="003424CC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Экономика</w:t>
            </w:r>
          </w:p>
        </w:tc>
        <w:tc>
          <w:tcPr>
            <w:tcW w:w="2409" w:type="dxa"/>
          </w:tcPr>
          <w:p w14:paraId="6C509FCB" w14:textId="6ADA821C" w:rsidR="003424CC" w:rsidRPr="00D42BF3" w:rsidRDefault="003624C1" w:rsidP="003424C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3424CC">
              <w:rPr>
                <w:sz w:val="26"/>
                <w:szCs w:val="26"/>
              </w:rPr>
              <w:t xml:space="preserve"> сентября</w:t>
            </w:r>
          </w:p>
        </w:tc>
      </w:tr>
      <w:tr w:rsidR="003424CC" w:rsidRPr="00FE18E9" w14:paraId="2983525E" w14:textId="77777777" w:rsidTr="00E0693F">
        <w:tc>
          <w:tcPr>
            <w:tcW w:w="622" w:type="dxa"/>
          </w:tcPr>
          <w:p w14:paraId="18D48824" w14:textId="77777777" w:rsidR="003424CC" w:rsidRPr="00AD4B07" w:rsidRDefault="003424CC" w:rsidP="003424CC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2</w:t>
            </w:r>
          </w:p>
        </w:tc>
        <w:tc>
          <w:tcPr>
            <w:tcW w:w="6716" w:type="dxa"/>
          </w:tcPr>
          <w:p w14:paraId="2C77808E" w14:textId="79A8E4DC" w:rsidR="003424CC" w:rsidRPr="00650434" w:rsidRDefault="003424CC" w:rsidP="003424CC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Литература </w:t>
            </w:r>
          </w:p>
        </w:tc>
        <w:tc>
          <w:tcPr>
            <w:tcW w:w="2409" w:type="dxa"/>
          </w:tcPr>
          <w:p w14:paraId="7F8B9941" w14:textId="52445AEA" w:rsidR="003424CC" w:rsidRPr="00D42BF3" w:rsidRDefault="003624C1" w:rsidP="003424C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3424CC">
              <w:rPr>
                <w:sz w:val="26"/>
                <w:szCs w:val="26"/>
              </w:rPr>
              <w:t xml:space="preserve"> октября</w:t>
            </w:r>
          </w:p>
        </w:tc>
      </w:tr>
      <w:tr w:rsidR="003424CC" w:rsidRPr="00FE18E9" w14:paraId="11044652" w14:textId="77777777" w:rsidTr="003424CC">
        <w:tc>
          <w:tcPr>
            <w:tcW w:w="622" w:type="dxa"/>
            <w:shd w:val="clear" w:color="auto" w:fill="D9D9D9" w:themeFill="background1" w:themeFillShade="D9"/>
          </w:tcPr>
          <w:p w14:paraId="2DFBAE73" w14:textId="77777777" w:rsidR="003424CC" w:rsidRPr="00AD4B07" w:rsidRDefault="003424CC" w:rsidP="003424CC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3</w:t>
            </w:r>
          </w:p>
        </w:tc>
        <w:tc>
          <w:tcPr>
            <w:tcW w:w="6716" w:type="dxa"/>
            <w:shd w:val="clear" w:color="auto" w:fill="D9D9D9" w:themeFill="background1" w:themeFillShade="D9"/>
          </w:tcPr>
          <w:p w14:paraId="2B604480" w14:textId="28CB9AEC" w:rsidR="003424CC" w:rsidRPr="00650434" w:rsidRDefault="003424CC" w:rsidP="003424CC">
            <w:pPr>
              <w:ind w:left="176"/>
              <w:jc w:val="both"/>
              <w:rPr>
                <w:sz w:val="26"/>
                <w:szCs w:val="26"/>
              </w:rPr>
            </w:pPr>
            <w:r w:rsidRPr="0003511B">
              <w:rPr>
                <w:b/>
                <w:bCs/>
                <w:sz w:val="26"/>
                <w:szCs w:val="26"/>
              </w:rPr>
              <w:t xml:space="preserve">Физика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730AA5C" w14:textId="155AFBB1" w:rsidR="003424CC" w:rsidRPr="00D42BF3" w:rsidRDefault="003424CC" w:rsidP="00F50014">
            <w:pPr>
              <w:jc w:val="both"/>
              <w:rPr>
                <w:sz w:val="26"/>
                <w:szCs w:val="26"/>
              </w:rPr>
            </w:pPr>
          </w:p>
        </w:tc>
      </w:tr>
      <w:tr w:rsidR="003424CC" w:rsidRPr="00FE18E9" w14:paraId="2A0D7C01" w14:textId="77777777" w:rsidTr="00E0693F">
        <w:tc>
          <w:tcPr>
            <w:tcW w:w="622" w:type="dxa"/>
          </w:tcPr>
          <w:p w14:paraId="6C0A626C" w14:textId="77777777" w:rsidR="003424CC" w:rsidRPr="00AD4B07" w:rsidRDefault="003424CC" w:rsidP="003424CC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4</w:t>
            </w:r>
          </w:p>
        </w:tc>
        <w:tc>
          <w:tcPr>
            <w:tcW w:w="6716" w:type="dxa"/>
          </w:tcPr>
          <w:p w14:paraId="656EB0A2" w14:textId="237953F8" w:rsidR="003424CC" w:rsidRPr="00650434" w:rsidRDefault="003424CC" w:rsidP="003424CC">
            <w:pPr>
              <w:ind w:left="176"/>
              <w:rPr>
                <w:sz w:val="26"/>
                <w:szCs w:val="26"/>
              </w:rPr>
            </w:pPr>
            <w:r w:rsidRPr="00D75BF4">
              <w:rPr>
                <w:sz w:val="26"/>
                <w:szCs w:val="26"/>
              </w:rPr>
              <w:t>Право</w:t>
            </w:r>
          </w:p>
        </w:tc>
        <w:tc>
          <w:tcPr>
            <w:tcW w:w="2409" w:type="dxa"/>
          </w:tcPr>
          <w:p w14:paraId="627B2A2A" w14:textId="4BF33D4C" w:rsidR="003424CC" w:rsidRPr="00D42BF3" w:rsidRDefault="003424CC" w:rsidP="003424C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14063">
              <w:rPr>
                <w:sz w:val="26"/>
                <w:szCs w:val="26"/>
              </w:rPr>
              <w:t>4</w:t>
            </w:r>
            <w:r w:rsidR="003624C1">
              <w:rPr>
                <w:sz w:val="26"/>
                <w:szCs w:val="26"/>
              </w:rPr>
              <w:t xml:space="preserve"> ок</w:t>
            </w:r>
            <w:r w:rsidRPr="007F2B32">
              <w:rPr>
                <w:sz w:val="26"/>
                <w:szCs w:val="26"/>
              </w:rPr>
              <w:t>тября</w:t>
            </w:r>
          </w:p>
        </w:tc>
      </w:tr>
      <w:tr w:rsidR="003424CC" w:rsidRPr="00FE18E9" w14:paraId="5AAB410E" w14:textId="77777777" w:rsidTr="00E0693F">
        <w:tc>
          <w:tcPr>
            <w:tcW w:w="622" w:type="dxa"/>
          </w:tcPr>
          <w:p w14:paraId="625AF7AC" w14:textId="77777777" w:rsidR="003424CC" w:rsidRPr="00AD4B07" w:rsidRDefault="003424CC" w:rsidP="003424CC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5</w:t>
            </w:r>
          </w:p>
        </w:tc>
        <w:tc>
          <w:tcPr>
            <w:tcW w:w="6716" w:type="dxa"/>
          </w:tcPr>
          <w:p w14:paraId="56DC5BFF" w14:textId="2CAFD826" w:rsidR="003424CC" w:rsidRPr="00650434" w:rsidRDefault="003424CC" w:rsidP="003424CC">
            <w:pPr>
              <w:ind w:left="176"/>
              <w:rPr>
                <w:sz w:val="26"/>
                <w:szCs w:val="26"/>
              </w:rPr>
            </w:pPr>
            <w:r w:rsidRPr="00D75BF4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409" w:type="dxa"/>
          </w:tcPr>
          <w:p w14:paraId="5EC22FA9" w14:textId="7F7549DF" w:rsidR="003424CC" w:rsidRPr="00D42BF3" w:rsidRDefault="003424CC" w:rsidP="003424C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624C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Pr="00490A6E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кт</w:t>
            </w:r>
            <w:r w:rsidRPr="00490A6E">
              <w:rPr>
                <w:sz w:val="26"/>
                <w:szCs w:val="26"/>
              </w:rPr>
              <w:t>ября</w:t>
            </w:r>
          </w:p>
        </w:tc>
      </w:tr>
      <w:tr w:rsidR="003424CC" w:rsidRPr="00FE18E9" w14:paraId="1B6524BE" w14:textId="77777777" w:rsidTr="00E0693F">
        <w:tc>
          <w:tcPr>
            <w:tcW w:w="622" w:type="dxa"/>
          </w:tcPr>
          <w:p w14:paraId="76EBAE0B" w14:textId="77777777" w:rsidR="003424CC" w:rsidRPr="00AD4B07" w:rsidRDefault="003424CC" w:rsidP="003424CC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6</w:t>
            </w:r>
          </w:p>
        </w:tc>
        <w:tc>
          <w:tcPr>
            <w:tcW w:w="6716" w:type="dxa"/>
          </w:tcPr>
          <w:p w14:paraId="4A80D4C8" w14:textId="1C1CE99F" w:rsidR="003424CC" w:rsidRPr="00650434" w:rsidRDefault="003424CC" w:rsidP="003424CC">
            <w:pPr>
              <w:ind w:left="176"/>
              <w:jc w:val="both"/>
              <w:rPr>
                <w:sz w:val="26"/>
                <w:szCs w:val="26"/>
                <w:lang w:val="en-US"/>
              </w:rPr>
            </w:pPr>
            <w:r w:rsidRPr="00650434">
              <w:rPr>
                <w:sz w:val="26"/>
                <w:szCs w:val="26"/>
              </w:rPr>
              <w:t>История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14:paraId="4B6FCF01" w14:textId="7CCA0296" w:rsidR="003424CC" w:rsidRPr="00D42BF3" w:rsidRDefault="003424CC" w:rsidP="003424C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624C1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Pr="00F80AA4">
              <w:rPr>
                <w:sz w:val="26"/>
                <w:szCs w:val="26"/>
              </w:rPr>
              <w:t>октября</w:t>
            </w:r>
          </w:p>
        </w:tc>
      </w:tr>
      <w:tr w:rsidR="003424CC" w:rsidRPr="00FE18E9" w14:paraId="16CAA9F0" w14:textId="77777777" w:rsidTr="003424CC">
        <w:tc>
          <w:tcPr>
            <w:tcW w:w="622" w:type="dxa"/>
            <w:shd w:val="clear" w:color="auto" w:fill="D9D9D9" w:themeFill="background1" w:themeFillShade="D9"/>
          </w:tcPr>
          <w:p w14:paraId="123F5C87" w14:textId="77777777" w:rsidR="003424CC" w:rsidRPr="00AD4B07" w:rsidRDefault="003424CC" w:rsidP="003424CC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7</w:t>
            </w:r>
          </w:p>
        </w:tc>
        <w:tc>
          <w:tcPr>
            <w:tcW w:w="6716" w:type="dxa"/>
            <w:shd w:val="clear" w:color="auto" w:fill="D9D9D9" w:themeFill="background1" w:themeFillShade="D9"/>
          </w:tcPr>
          <w:p w14:paraId="23CD4FCE" w14:textId="308B23B5" w:rsidR="003424CC" w:rsidRPr="00650434" w:rsidRDefault="003424CC" w:rsidP="003424CC">
            <w:pPr>
              <w:ind w:left="176"/>
              <w:jc w:val="both"/>
              <w:rPr>
                <w:sz w:val="26"/>
                <w:szCs w:val="26"/>
              </w:rPr>
            </w:pPr>
            <w:r w:rsidRPr="0003511B">
              <w:rPr>
                <w:b/>
                <w:bCs/>
                <w:sz w:val="26"/>
                <w:szCs w:val="26"/>
              </w:rPr>
              <w:t xml:space="preserve">Химия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67B647C" w14:textId="48F65BFC" w:rsidR="003424CC" w:rsidRPr="00D42BF3" w:rsidRDefault="003424CC" w:rsidP="003424CC">
            <w:pPr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3424CC" w:rsidRPr="00FE18E9" w14:paraId="46EE9925" w14:textId="77777777" w:rsidTr="00E0693F">
        <w:tc>
          <w:tcPr>
            <w:tcW w:w="622" w:type="dxa"/>
          </w:tcPr>
          <w:p w14:paraId="77E61B33" w14:textId="77777777" w:rsidR="003424CC" w:rsidRPr="00AD4B07" w:rsidRDefault="003424CC" w:rsidP="003424CC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8</w:t>
            </w:r>
          </w:p>
        </w:tc>
        <w:tc>
          <w:tcPr>
            <w:tcW w:w="6716" w:type="dxa"/>
          </w:tcPr>
          <w:p w14:paraId="51AE6A83" w14:textId="13268A09" w:rsidR="003424CC" w:rsidRPr="00650434" w:rsidRDefault="003424CC" w:rsidP="003424CC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2409" w:type="dxa"/>
          </w:tcPr>
          <w:p w14:paraId="2B390E84" w14:textId="78F465AA" w:rsidR="003424CC" w:rsidRPr="00D42BF3" w:rsidRDefault="003624C1" w:rsidP="003424C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3424CC">
              <w:rPr>
                <w:sz w:val="26"/>
                <w:szCs w:val="26"/>
              </w:rPr>
              <w:t xml:space="preserve"> </w:t>
            </w:r>
            <w:r w:rsidR="003424CC" w:rsidRPr="00F80AA4">
              <w:rPr>
                <w:sz w:val="26"/>
                <w:szCs w:val="26"/>
              </w:rPr>
              <w:t>октября</w:t>
            </w:r>
          </w:p>
        </w:tc>
      </w:tr>
      <w:tr w:rsidR="003424CC" w:rsidRPr="00FE18E9" w14:paraId="6512F282" w14:textId="77777777" w:rsidTr="00E0693F">
        <w:tc>
          <w:tcPr>
            <w:tcW w:w="622" w:type="dxa"/>
          </w:tcPr>
          <w:p w14:paraId="4A760D50" w14:textId="77777777" w:rsidR="003424CC" w:rsidRPr="00AD4B07" w:rsidRDefault="003424CC" w:rsidP="003424CC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9</w:t>
            </w:r>
          </w:p>
        </w:tc>
        <w:tc>
          <w:tcPr>
            <w:tcW w:w="6716" w:type="dxa"/>
          </w:tcPr>
          <w:p w14:paraId="2DE98CFB" w14:textId="68D34627" w:rsidR="003424CC" w:rsidRPr="00650434" w:rsidRDefault="00015D92" w:rsidP="003424C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(м</w:t>
            </w:r>
            <w:r w:rsidR="003424CC" w:rsidRPr="005A40C3">
              <w:rPr>
                <w:sz w:val="26"/>
                <w:szCs w:val="26"/>
              </w:rPr>
              <w:t xml:space="preserve">ировая художественная культура </w:t>
            </w:r>
            <w:r>
              <w:rPr>
                <w:sz w:val="26"/>
                <w:szCs w:val="26"/>
              </w:rPr>
              <w:t>-</w:t>
            </w:r>
            <w:r w:rsidR="003424CC" w:rsidRPr="005A40C3">
              <w:rPr>
                <w:sz w:val="26"/>
                <w:szCs w:val="26"/>
              </w:rPr>
              <w:t>МХК)</w:t>
            </w:r>
          </w:p>
        </w:tc>
        <w:tc>
          <w:tcPr>
            <w:tcW w:w="2409" w:type="dxa"/>
          </w:tcPr>
          <w:p w14:paraId="73D247A1" w14:textId="28397859" w:rsidR="003424CC" w:rsidRPr="00D42BF3" w:rsidRDefault="003424CC" w:rsidP="003424C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1406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о</w:t>
            </w:r>
            <w:r w:rsidRPr="00F80AA4">
              <w:rPr>
                <w:sz w:val="26"/>
                <w:szCs w:val="26"/>
              </w:rPr>
              <w:t>ктября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3424CC" w:rsidRPr="00FE18E9" w14:paraId="0A002031" w14:textId="77777777" w:rsidTr="00E0693F">
        <w:tc>
          <w:tcPr>
            <w:tcW w:w="622" w:type="dxa"/>
          </w:tcPr>
          <w:p w14:paraId="22EE4B5B" w14:textId="77777777" w:rsidR="003424CC" w:rsidRPr="00AD4B07" w:rsidRDefault="003424CC" w:rsidP="003424CC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10</w:t>
            </w:r>
          </w:p>
        </w:tc>
        <w:tc>
          <w:tcPr>
            <w:tcW w:w="6716" w:type="dxa"/>
          </w:tcPr>
          <w:p w14:paraId="2ACDABA4" w14:textId="3A2D36B3" w:rsidR="003424CC" w:rsidRPr="00650434" w:rsidRDefault="003424CC" w:rsidP="003424CC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409" w:type="dxa"/>
          </w:tcPr>
          <w:p w14:paraId="2F3E744B" w14:textId="5C4F4CA1" w:rsidR="003424CC" w:rsidRPr="00D42BF3" w:rsidRDefault="003424CC" w:rsidP="003424C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1406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F80AA4">
              <w:rPr>
                <w:sz w:val="26"/>
                <w:szCs w:val="26"/>
              </w:rPr>
              <w:t>октября</w:t>
            </w:r>
          </w:p>
        </w:tc>
      </w:tr>
      <w:tr w:rsidR="003424CC" w:rsidRPr="00FE18E9" w14:paraId="147C6031" w14:textId="77777777" w:rsidTr="003424CC">
        <w:tc>
          <w:tcPr>
            <w:tcW w:w="622" w:type="dxa"/>
            <w:shd w:val="clear" w:color="auto" w:fill="D9D9D9" w:themeFill="background1" w:themeFillShade="D9"/>
          </w:tcPr>
          <w:p w14:paraId="41DF9B18" w14:textId="77777777" w:rsidR="003424CC" w:rsidRPr="00AD4B07" w:rsidRDefault="003424CC" w:rsidP="003424CC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11</w:t>
            </w:r>
          </w:p>
        </w:tc>
        <w:tc>
          <w:tcPr>
            <w:tcW w:w="6716" w:type="dxa"/>
            <w:shd w:val="clear" w:color="auto" w:fill="D9D9D9" w:themeFill="background1" w:themeFillShade="D9"/>
          </w:tcPr>
          <w:p w14:paraId="3A4DB066" w14:textId="390E134D" w:rsidR="003424CC" w:rsidRPr="00650434" w:rsidRDefault="003424CC" w:rsidP="003424CC">
            <w:pPr>
              <w:ind w:left="176"/>
              <w:jc w:val="both"/>
              <w:rPr>
                <w:sz w:val="26"/>
                <w:szCs w:val="26"/>
              </w:rPr>
            </w:pPr>
            <w:r w:rsidRPr="0003511B">
              <w:rPr>
                <w:b/>
                <w:bCs/>
                <w:sz w:val="26"/>
                <w:szCs w:val="26"/>
              </w:rPr>
              <w:t xml:space="preserve">Биология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1751A3C" w14:textId="2E33AC3D" w:rsidR="003424CC" w:rsidRPr="00AD4B07" w:rsidRDefault="003424CC" w:rsidP="003424CC">
            <w:pPr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3424CC" w:rsidRPr="00FE18E9" w14:paraId="746A52D7" w14:textId="77777777" w:rsidTr="00E0693F">
        <w:tc>
          <w:tcPr>
            <w:tcW w:w="622" w:type="dxa"/>
          </w:tcPr>
          <w:p w14:paraId="0282FCF7" w14:textId="77777777" w:rsidR="003424CC" w:rsidRPr="00AD4B07" w:rsidRDefault="003424CC" w:rsidP="003424CC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12</w:t>
            </w:r>
          </w:p>
        </w:tc>
        <w:tc>
          <w:tcPr>
            <w:tcW w:w="6716" w:type="dxa"/>
          </w:tcPr>
          <w:p w14:paraId="762F35F1" w14:textId="504E48F1" w:rsidR="003424CC" w:rsidRPr="00650434" w:rsidRDefault="003424CC" w:rsidP="003424CC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Английский язык</w:t>
            </w:r>
            <w:r w:rsidR="00015D92">
              <w:rPr>
                <w:sz w:val="26"/>
                <w:szCs w:val="26"/>
              </w:rPr>
              <w:t>, французский язык, немецкий язык</w:t>
            </w:r>
          </w:p>
        </w:tc>
        <w:tc>
          <w:tcPr>
            <w:tcW w:w="2409" w:type="dxa"/>
          </w:tcPr>
          <w:p w14:paraId="0C3550D2" w14:textId="2DDAA800" w:rsidR="003424CC" w:rsidRPr="00AD4B07" w:rsidRDefault="003424CC" w:rsidP="003424C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1406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 w:rsidRPr="00F80AA4">
              <w:rPr>
                <w:sz w:val="26"/>
                <w:szCs w:val="26"/>
              </w:rPr>
              <w:t>октября</w:t>
            </w:r>
          </w:p>
        </w:tc>
      </w:tr>
      <w:tr w:rsidR="003424CC" w:rsidRPr="00FE18E9" w14:paraId="79AAE724" w14:textId="77777777" w:rsidTr="003424CC">
        <w:tc>
          <w:tcPr>
            <w:tcW w:w="622" w:type="dxa"/>
            <w:shd w:val="clear" w:color="auto" w:fill="D9D9D9" w:themeFill="background1" w:themeFillShade="D9"/>
          </w:tcPr>
          <w:p w14:paraId="2DF8F80B" w14:textId="77777777" w:rsidR="003424CC" w:rsidRPr="00AD4B07" w:rsidRDefault="003424CC" w:rsidP="003424CC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13</w:t>
            </w:r>
          </w:p>
        </w:tc>
        <w:tc>
          <w:tcPr>
            <w:tcW w:w="6716" w:type="dxa"/>
            <w:shd w:val="clear" w:color="auto" w:fill="D9D9D9" w:themeFill="background1" w:themeFillShade="D9"/>
          </w:tcPr>
          <w:p w14:paraId="4350943D" w14:textId="1A96D80A" w:rsidR="003424CC" w:rsidRPr="00650434" w:rsidRDefault="003424CC" w:rsidP="003424CC">
            <w:pPr>
              <w:ind w:left="176"/>
              <w:jc w:val="both"/>
              <w:rPr>
                <w:sz w:val="26"/>
                <w:szCs w:val="26"/>
              </w:rPr>
            </w:pPr>
            <w:r w:rsidRPr="0003511B">
              <w:rPr>
                <w:b/>
                <w:bCs/>
                <w:sz w:val="26"/>
                <w:szCs w:val="26"/>
              </w:rPr>
              <w:t>Астрономия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553C4A0" w14:textId="0F6363E6" w:rsidR="003424CC" w:rsidRPr="00AD4B07" w:rsidRDefault="003424CC" w:rsidP="003424CC">
            <w:pPr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3424CC" w:rsidRPr="00FE18E9" w14:paraId="1059B4BC" w14:textId="77777777" w:rsidTr="00E0693F">
        <w:tc>
          <w:tcPr>
            <w:tcW w:w="622" w:type="dxa"/>
          </w:tcPr>
          <w:p w14:paraId="2C72590C" w14:textId="77777777" w:rsidR="003424CC" w:rsidRPr="00AD4B07" w:rsidRDefault="003424CC" w:rsidP="003424CC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14</w:t>
            </w:r>
          </w:p>
        </w:tc>
        <w:tc>
          <w:tcPr>
            <w:tcW w:w="6716" w:type="dxa"/>
          </w:tcPr>
          <w:p w14:paraId="39CEFCB3" w14:textId="51F1DAF7" w:rsidR="003424CC" w:rsidRPr="00650434" w:rsidRDefault="003424CC" w:rsidP="003424C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Экология </w:t>
            </w:r>
          </w:p>
        </w:tc>
        <w:tc>
          <w:tcPr>
            <w:tcW w:w="2409" w:type="dxa"/>
          </w:tcPr>
          <w:p w14:paraId="54C1229D" w14:textId="176C2815" w:rsidR="003424CC" w:rsidRPr="00AD4B07" w:rsidRDefault="00C14063" w:rsidP="003424C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3424CC">
              <w:rPr>
                <w:sz w:val="26"/>
                <w:szCs w:val="26"/>
              </w:rPr>
              <w:t xml:space="preserve"> октября</w:t>
            </w:r>
          </w:p>
        </w:tc>
      </w:tr>
      <w:tr w:rsidR="003424CC" w:rsidRPr="00FE18E9" w14:paraId="40410351" w14:textId="77777777" w:rsidTr="00E0693F">
        <w:tc>
          <w:tcPr>
            <w:tcW w:w="622" w:type="dxa"/>
          </w:tcPr>
          <w:p w14:paraId="5C773FA6" w14:textId="77777777" w:rsidR="003424CC" w:rsidRPr="00AD4B07" w:rsidRDefault="003424CC" w:rsidP="003424CC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15</w:t>
            </w:r>
          </w:p>
        </w:tc>
        <w:tc>
          <w:tcPr>
            <w:tcW w:w="6716" w:type="dxa"/>
          </w:tcPr>
          <w:p w14:paraId="65D1BBB6" w14:textId="139F1727" w:rsidR="003424CC" w:rsidRPr="00650434" w:rsidRDefault="003424CC" w:rsidP="003424CC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География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14:paraId="3A1B3159" w14:textId="7D7A9E14" w:rsidR="003424CC" w:rsidRPr="00AD4B07" w:rsidRDefault="00C14063" w:rsidP="003424C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3424CC">
              <w:rPr>
                <w:sz w:val="26"/>
                <w:szCs w:val="26"/>
              </w:rPr>
              <w:t xml:space="preserve"> </w:t>
            </w:r>
            <w:r w:rsidR="003424CC" w:rsidRPr="00F80AA4">
              <w:rPr>
                <w:sz w:val="26"/>
                <w:szCs w:val="26"/>
              </w:rPr>
              <w:t>октября</w:t>
            </w:r>
          </w:p>
        </w:tc>
      </w:tr>
      <w:tr w:rsidR="003424CC" w:rsidRPr="00FE18E9" w14:paraId="3644AFE1" w14:textId="77777777" w:rsidTr="003424CC">
        <w:tc>
          <w:tcPr>
            <w:tcW w:w="622" w:type="dxa"/>
            <w:shd w:val="clear" w:color="auto" w:fill="D9D9D9" w:themeFill="background1" w:themeFillShade="D9"/>
          </w:tcPr>
          <w:p w14:paraId="1929080E" w14:textId="77777777" w:rsidR="003424CC" w:rsidRPr="00AD4B07" w:rsidRDefault="003424CC" w:rsidP="003424CC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16</w:t>
            </w:r>
          </w:p>
        </w:tc>
        <w:tc>
          <w:tcPr>
            <w:tcW w:w="6716" w:type="dxa"/>
            <w:shd w:val="clear" w:color="auto" w:fill="D9D9D9" w:themeFill="background1" w:themeFillShade="D9"/>
          </w:tcPr>
          <w:p w14:paraId="5626BB74" w14:textId="6520B91E" w:rsidR="003424CC" w:rsidRPr="00D75BF4" w:rsidRDefault="003424CC" w:rsidP="003424CC">
            <w:pPr>
              <w:ind w:left="176"/>
              <w:jc w:val="both"/>
              <w:rPr>
                <w:sz w:val="26"/>
                <w:szCs w:val="26"/>
              </w:rPr>
            </w:pPr>
            <w:r w:rsidRPr="0003511B">
              <w:rPr>
                <w:b/>
                <w:bCs/>
                <w:sz w:val="26"/>
                <w:szCs w:val="26"/>
              </w:rPr>
              <w:t xml:space="preserve">Математика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6F23E17" w14:textId="72FC29D2" w:rsidR="003424CC" w:rsidRPr="00AD4B07" w:rsidRDefault="003424CC" w:rsidP="003424CC">
            <w:pPr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3424CC" w:rsidRPr="00FE18E9" w14:paraId="5294B884" w14:textId="77777777" w:rsidTr="00E0693F">
        <w:tc>
          <w:tcPr>
            <w:tcW w:w="622" w:type="dxa"/>
          </w:tcPr>
          <w:p w14:paraId="041C1512" w14:textId="77777777" w:rsidR="003424CC" w:rsidRPr="00AD4B07" w:rsidRDefault="003424CC" w:rsidP="003424CC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17</w:t>
            </w:r>
          </w:p>
        </w:tc>
        <w:tc>
          <w:tcPr>
            <w:tcW w:w="6716" w:type="dxa"/>
          </w:tcPr>
          <w:p w14:paraId="44610E35" w14:textId="1BC53D62" w:rsidR="003424CC" w:rsidRPr="00D75BF4" w:rsidRDefault="003424CC" w:rsidP="003424CC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Основы безопасности жизнедеятельности (ОБЖ)</w:t>
            </w:r>
          </w:p>
        </w:tc>
        <w:tc>
          <w:tcPr>
            <w:tcW w:w="2409" w:type="dxa"/>
          </w:tcPr>
          <w:p w14:paraId="5A6AE9B5" w14:textId="5224970C" w:rsidR="003424CC" w:rsidRPr="00AD4B07" w:rsidRDefault="003424CC" w:rsidP="003424C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1406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  <w:r w:rsidRPr="00F80AA4">
              <w:rPr>
                <w:sz w:val="26"/>
                <w:szCs w:val="26"/>
              </w:rPr>
              <w:t>октября</w:t>
            </w:r>
          </w:p>
        </w:tc>
      </w:tr>
      <w:tr w:rsidR="003424CC" w:rsidRPr="00FE18E9" w14:paraId="2BDC0677" w14:textId="77777777" w:rsidTr="00E0693F">
        <w:tc>
          <w:tcPr>
            <w:tcW w:w="622" w:type="dxa"/>
          </w:tcPr>
          <w:p w14:paraId="2E779225" w14:textId="77777777" w:rsidR="003424CC" w:rsidRPr="00AD4B07" w:rsidRDefault="003424CC" w:rsidP="003424CC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18</w:t>
            </w:r>
          </w:p>
        </w:tc>
        <w:tc>
          <w:tcPr>
            <w:tcW w:w="6716" w:type="dxa"/>
          </w:tcPr>
          <w:p w14:paraId="3C2E6863" w14:textId="154F20BB" w:rsidR="003424CC" w:rsidRPr="00650434" w:rsidRDefault="003424CC" w:rsidP="003424C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2409" w:type="dxa"/>
          </w:tcPr>
          <w:p w14:paraId="5B677ABA" w14:textId="4B2E65EF" w:rsidR="003424CC" w:rsidRPr="00AD4B07" w:rsidRDefault="003424CC" w:rsidP="003424C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14063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Pr="00F80AA4">
              <w:rPr>
                <w:sz w:val="26"/>
                <w:szCs w:val="26"/>
              </w:rPr>
              <w:t>октября</w:t>
            </w:r>
          </w:p>
        </w:tc>
      </w:tr>
      <w:tr w:rsidR="003424CC" w:rsidRPr="00FE18E9" w14:paraId="3BB95811" w14:textId="77777777" w:rsidTr="00E0693F">
        <w:tc>
          <w:tcPr>
            <w:tcW w:w="622" w:type="dxa"/>
          </w:tcPr>
          <w:p w14:paraId="32F0D55A" w14:textId="77777777" w:rsidR="003424CC" w:rsidRPr="00AD4B07" w:rsidRDefault="003424CC" w:rsidP="003424CC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19</w:t>
            </w:r>
          </w:p>
        </w:tc>
        <w:tc>
          <w:tcPr>
            <w:tcW w:w="6716" w:type="dxa"/>
          </w:tcPr>
          <w:p w14:paraId="5C35BA88" w14:textId="5A64ECD8" w:rsidR="003424CC" w:rsidRPr="00650434" w:rsidRDefault="003424CC" w:rsidP="003424CC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Краеведение</w:t>
            </w:r>
          </w:p>
        </w:tc>
        <w:tc>
          <w:tcPr>
            <w:tcW w:w="2409" w:type="dxa"/>
          </w:tcPr>
          <w:p w14:paraId="1441CF45" w14:textId="60B2C17B" w:rsidR="003424CC" w:rsidRPr="00AD4B07" w:rsidRDefault="00C14063" w:rsidP="003424C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3424CC">
              <w:rPr>
                <w:sz w:val="26"/>
                <w:szCs w:val="26"/>
              </w:rPr>
              <w:t xml:space="preserve"> </w:t>
            </w:r>
            <w:r w:rsidR="003424CC" w:rsidRPr="00F80AA4">
              <w:rPr>
                <w:sz w:val="26"/>
                <w:szCs w:val="26"/>
              </w:rPr>
              <w:t>октября</w:t>
            </w:r>
          </w:p>
        </w:tc>
      </w:tr>
      <w:tr w:rsidR="003424CC" w:rsidRPr="00FE18E9" w14:paraId="139C4ACE" w14:textId="77777777" w:rsidTr="00C14063">
        <w:tc>
          <w:tcPr>
            <w:tcW w:w="622" w:type="dxa"/>
            <w:shd w:val="clear" w:color="auto" w:fill="D9D9D9" w:themeFill="background1" w:themeFillShade="D9"/>
          </w:tcPr>
          <w:p w14:paraId="50746163" w14:textId="77777777" w:rsidR="003424CC" w:rsidRPr="00AD4B07" w:rsidRDefault="003424CC" w:rsidP="003424CC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20</w:t>
            </w:r>
          </w:p>
        </w:tc>
        <w:tc>
          <w:tcPr>
            <w:tcW w:w="6716" w:type="dxa"/>
            <w:shd w:val="clear" w:color="auto" w:fill="D9D9D9" w:themeFill="background1" w:themeFillShade="D9"/>
          </w:tcPr>
          <w:p w14:paraId="1BC8EB4F" w14:textId="1B57A6D3" w:rsidR="003424CC" w:rsidRPr="00650434" w:rsidRDefault="003424CC" w:rsidP="003424CC">
            <w:pPr>
              <w:ind w:left="176"/>
              <w:rPr>
                <w:sz w:val="26"/>
                <w:szCs w:val="26"/>
              </w:rPr>
            </w:pPr>
            <w:r w:rsidRPr="0003511B">
              <w:rPr>
                <w:b/>
                <w:bCs/>
                <w:sz w:val="26"/>
                <w:szCs w:val="26"/>
              </w:rPr>
              <w:t xml:space="preserve">Информатика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5F7EF19" w14:textId="4EDD5121" w:rsidR="003424CC" w:rsidRPr="00AD4B07" w:rsidRDefault="003424CC" w:rsidP="003424CC">
            <w:pPr>
              <w:ind w:left="176"/>
              <w:rPr>
                <w:sz w:val="26"/>
                <w:szCs w:val="26"/>
              </w:rPr>
            </w:pPr>
          </w:p>
        </w:tc>
      </w:tr>
      <w:tr w:rsidR="00015D92" w:rsidRPr="00FE18E9" w14:paraId="75A87E14" w14:textId="77777777" w:rsidTr="00015D92">
        <w:tc>
          <w:tcPr>
            <w:tcW w:w="622" w:type="dxa"/>
            <w:shd w:val="clear" w:color="auto" w:fill="FFFFFF" w:themeFill="background1"/>
          </w:tcPr>
          <w:p w14:paraId="5D402937" w14:textId="173A77EB" w:rsidR="00015D92" w:rsidRPr="00AD4B07" w:rsidRDefault="00015D92" w:rsidP="003424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6716" w:type="dxa"/>
            <w:shd w:val="clear" w:color="auto" w:fill="FFFFFF" w:themeFill="background1"/>
          </w:tcPr>
          <w:p w14:paraId="017A13E7" w14:textId="4EA4F809" w:rsidR="00015D92" w:rsidRPr="00015D92" w:rsidRDefault="00015D92" w:rsidP="003424CC">
            <w:pPr>
              <w:ind w:left="176"/>
              <w:rPr>
                <w:sz w:val="26"/>
                <w:szCs w:val="26"/>
              </w:rPr>
            </w:pPr>
            <w:r w:rsidRPr="00015D92">
              <w:rPr>
                <w:sz w:val="26"/>
                <w:szCs w:val="26"/>
              </w:rPr>
              <w:t>Испанский язык, итальянский язык, китайский язык</w:t>
            </w:r>
          </w:p>
        </w:tc>
        <w:tc>
          <w:tcPr>
            <w:tcW w:w="2409" w:type="dxa"/>
            <w:shd w:val="clear" w:color="auto" w:fill="FFFFFF" w:themeFill="background1"/>
          </w:tcPr>
          <w:p w14:paraId="435A2E21" w14:textId="32016524" w:rsidR="00015D92" w:rsidRDefault="00015D92" w:rsidP="003424CC">
            <w:pPr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ноября</w:t>
            </w:r>
          </w:p>
        </w:tc>
      </w:tr>
    </w:tbl>
    <w:p w14:paraId="624CFCD6" w14:textId="00840485" w:rsidR="00B81EBD" w:rsidRDefault="00B81EBD" w:rsidP="00F47B91">
      <w:pPr>
        <w:jc w:val="both"/>
        <w:rPr>
          <w:sz w:val="24"/>
          <w:szCs w:val="24"/>
        </w:rPr>
      </w:pPr>
    </w:p>
    <w:p w14:paraId="63AE223A" w14:textId="77777777" w:rsidR="003424CC" w:rsidRPr="00D858F9" w:rsidRDefault="003424CC" w:rsidP="00F47B91">
      <w:pPr>
        <w:jc w:val="both"/>
        <w:rPr>
          <w:sz w:val="24"/>
          <w:szCs w:val="24"/>
        </w:rPr>
      </w:pPr>
    </w:p>
    <w:sectPr w:rsidR="003424CC" w:rsidRPr="00D858F9" w:rsidSect="00084CDD">
      <w:headerReference w:type="even" r:id="rId8"/>
      <w:headerReference w:type="default" r:id="rId9"/>
      <w:pgSz w:w="11907" w:h="16840" w:code="9"/>
      <w:pgMar w:top="340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5901A" w14:textId="77777777" w:rsidR="000A3E1A" w:rsidRDefault="000A3E1A">
      <w:r>
        <w:separator/>
      </w:r>
    </w:p>
  </w:endnote>
  <w:endnote w:type="continuationSeparator" w:id="0">
    <w:p w14:paraId="068BDD24" w14:textId="77777777" w:rsidR="000A3E1A" w:rsidRDefault="000A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030C" w14:textId="77777777" w:rsidR="000A3E1A" w:rsidRDefault="000A3E1A">
      <w:r>
        <w:separator/>
      </w:r>
    </w:p>
  </w:footnote>
  <w:footnote w:type="continuationSeparator" w:id="0">
    <w:p w14:paraId="5AE36CE8" w14:textId="77777777" w:rsidR="000A3E1A" w:rsidRDefault="000A3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65E5" w14:textId="77777777" w:rsidR="00B81EBD" w:rsidRDefault="00B81E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12B97D" w14:textId="77777777" w:rsidR="00B81EBD" w:rsidRDefault="00B81E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9306" w14:textId="77777777" w:rsidR="00B81EBD" w:rsidRDefault="00B81EBD">
    <w:pPr>
      <w:pStyle w:val="a3"/>
      <w:framePr w:wrap="around" w:vAnchor="text" w:hAnchor="margin" w:xAlign="center" w:y="1"/>
      <w:rPr>
        <w:rStyle w:val="a5"/>
      </w:rPr>
    </w:pPr>
  </w:p>
  <w:p w14:paraId="5055267E" w14:textId="77777777" w:rsidR="00B81EBD" w:rsidRDefault="00B81E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0BA7"/>
    <w:multiLevelType w:val="hybridMultilevel"/>
    <w:tmpl w:val="9ACE4E42"/>
    <w:lvl w:ilvl="0" w:tplc="F548626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F1A6965"/>
    <w:multiLevelType w:val="hybridMultilevel"/>
    <w:tmpl w:val="1E1425FA"/>
    <w:lvl w:ilvl="0" w:tplc="C1E28D88">
      <w:start w:val="1"/>
      <w:numFmt w:val="decimal"/>
      <w:lvlText w:val="%1)"/>
      <w:lvlJc w:val="left"/>
      <w:pPr>
        <w:tabs>
          <w:tab w:val="num" w:pos="907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FF6869"/>
    <w:multiLevelType w:val="hybridMultilevel"/>
    <w:tmpl w:val="FFB8E08C"/>
    <w:lvl w:ilvl="0" w:tplc="F3FA4302">
      <w:start w:val="1"/>
      <w:numFmt w:val="upperRoman"/>
      <w:pStyle w:val="4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678F3958"/>
    <w:multiLevelType w:val="hybridMultilevel"/>
    <w:tmpl w:val="EA182738"/>
    <w:lvl w:ilvl="0" w:tplc="3C3AF4EE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74A23FBC"/>
    <w:multiLevelType w:val="hybridMultilevel"/>
    <w:tmpl w:val="4CE0BAB0"/>
    <w:lvl w:ilvl="0" w:tplc="B6EC20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137337411">
    <w:abstractNumId w:val="4"/>
  </w:num>
  <w:num w:numId="2" w16cid:durableId="735593731">
    <w:abstractNumId w:val="2"/>
  </w:num>
  <w:num w:numId="3" w16cid:durableId="232855945">
    <w:abstractNumId w:val="3"/>
  </w:num>
  <w:num w:numId="4" w16cid:durableId="2045445015">
    <w:abstractNumId w:val="0"/>
  </w:num>
  <w:num w:numId="5" w16cid:durableId="1569073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49"/>
    <w:rsid w:val="000018F8"/>
    <w:rsid w:val="00003F8C"/>
    <w:rsid w:val="00007BCF"/>
    <w:rsid w:val="00007D3D"/>
    <w:rsid w:val="000101D6"/>
    <w:rsid w:val="0001195A"/>
    <w:rsid w:val="00013B83"/>
    <w:rsid w:val="00015D92"/>
    <w:rsid w:val="00017B65"/>
    <w:rsid w:val="00021F11"/>
    <w:rsid w:val="00022333"/>
    <w:rsid w:val="000272E6"/>
    <w:rsid w:val="00027D73"/>
    <w:rsid w:val="000556A4"/>
    <w:rsid w:val="00057F1F"/>
    <w:rsid w:val="00073BAA"/>
    <w:rsid w:val="00084CDD"/>
    <w:rsid w:val="0009565C"/>
    <w:rsid w:val="00096F6F"/>
    <w:rsid w:val="000A0FF2"/>
    <w:rsid w:val="000A3E1A"/>
    <w:rsid w:val="000A4562"/>
    <w:rsid w:val="000A4B97"/>
    <w:rsid w:val="000A6D4C"/>
    <w:rsid w:val="000B3948"/>
    <w:rsid w:val="000C00F4"/>
    <w:rsid w:val="000C1918"/>
    <w:rsid w:val="000C2EEF"/>
    <w:rsid w:val="000C6422"/>
    <w:rsid w:val="000D0240"/>
    <w:rsid w:val="000D35BF"/>
    <w:rsid w:val="000E1A7F"/>
    <w:rsid w:val="000F0707"/>
    <w:rsid w:val="00112EE4"/>
    <w:rsid w:val="0012020C"/>
    <w:rsid w:val="00120538"/>
    <w:rsid w:val="00134878"/>
    <w:rsid w:val="0016285F"/>
    <w:rsid w:val="00164592"/>
    <w:rsid w:val="00167C71"/>
    <w:rsid w:val="001712B9"/>
    <w:rsid w:val="00171877"/>
    <w:rsid w:val="00184EAE"/>
    <w:rsid w:val="001A78F5"/>
    <w:rsid w:val="001F64E0"/>
    <w:rsid w:val="00201FC7"/>
    <w:rsid w:val="002158FD"/>
    <w:rsid w:val="00231189"/>
    <w:rsid w:val="00231341"/>
    <w:rsid w:val="0023414E"/>
    <w:rsid w:val="00236CA9"/>
    <w:rsid w:val="0025338F"/>
    <w:rsid w:val="002748A2"/>
    <w:rsid w:val="00287BF0"/>
    <w:rsid w:val="002961DC"/>
    <w:rsid w:val="002A16B3"/>
    <w:rsid w:val="002A21D7"/>
    <w:rsid w:val="002C1DD1"/>
    <w:rsid w:val="002D1631"/>
    <w:rsid w:val="002D2917"/>
    <w:rsid w:val="002D7A00"/>
    <w:rsid w:val="002E57A3"/>
    <w:rsid w:val="0030004F"/>
    <w:rsid w:val="00306E36"/>
    <w:rsid w:val="00312A08"/>
    <w:rsid w:val="00314A69"/>
    <w:rsid w:val="003168EB"/>
    <w:rsid w:val="003424CC"/>
    <w:rsid w:val="00343052"/>
    <w:rsid w:val="003624C1"/>
    <w:rsid w:val="00375AE3"/>
    <w:rsid w:val="003776DA"/>
    <w:rsid w:val="00390768"/>
    <w:rsid w:val="00391389"/>
    <w:rsid w:val="00395C3E"/>
    <w:rsid w:val="00395EDB"/>
    <w:rsid w:val="003A0BC5"/>
    <w:rsid w:val="003B3351"/>
    <w:rsid w:val="003B3828"/>
    <w:rsid w:val="003B66D4"/>
    <w:rsid w:val="003C02E6"/>
    <w:rsid w:val="003C65A8"/>
    <w:rsid w:val="003D1A07"/>
    <w:rsid w:val="003D7677"/>
    <w:rsid w:val="003E1D54"/>
    <w:rsid w:val="003E506F"/>
    <w:rsid w:val="003F137F"/>
    <w:rsid w:val="004008AA"/>
    <w:rsid w:val="004108EB"/>
    <w:rsid w:val="00417834"/>
    <w:rsid w:val="0042642F"/>
    <w:rsid w:val="0043413C"/>
    <w:rsid w:val="004401AE"/>
    <w:rsid w:val="00441242"/>
    <w:rsid w:val="00455694"/>
    <w:rsid w:val="00457AA1"/>
    <w:rsid w:val="00460BDF"/>
    <w:rsid w:val="00461ADC"/>
    <w:rsid w:val="0046769C"/>
    <w:rsid w:val="004768E7"/>
    <w:rsid w:val="00481169"/>
    <w:rsid w:val="00493AE6"/>
    <w:rsid w:val="004B4392"/>
    <w:rsid w:val="004E3D7E"/>
    <w:rsid w:val="004E3E2E"/>
    <w:rsid w:val="004E5C7F"/>
    <w:rsid w:val="004F0C71"/>
    <w:rsid w:val="004F0CF1"/>
    <w:rsid w:val="00501115"/>
    <w:rsid w:val="005073D7"/>
    <w:rsid w:val="00510545"/>
    <w:rsid w:val="00517443"/>
    <w:rsid w:val="00522945"/>
    <w:rsid w:val="00532FAE"/>
    <w:rsid w:val="00534870"/>
    <w:rsid w:val="00554176"/>
    <w:rsid w:val="0055442F"/>
    <w:rsid w:val="0056524F"/>
    <w:rsid w:val="00572A22"/>
    <w:rsid w:val="00583CF5"/>
    <w:rsid w:val="005A0D8F"/>
    <w:rsid w:val="005A313A"/>
    <w:rsid w:val="005B2FB2"/>
    <w:rsid w:val="005B5982"/>
    <w:rsid w:val="005B76AC"/>
    <w:rsid w:val="005C3B6B"/>
    <w:rsid w:val="005D695B"/>
    <w:rsid w:val="005D78C9"/>
    <w:rsid w:val="005E2C55"/>
    <w:rsid w:val="005F0A0E"/>
    <w:rsid w:val="005F5A4E"/>
    <w:rsid w:val="005F6310"/>
    <w:rsid w:val="005F6650"/>
    <w:rsid w:val="00601B34"/>
    <w:rsid w:val="00603ED8"/>
    <w:rsid w:val="006049A4"/>
    <w:rsid w:val="00616349"/>
    <w:rsid w:val="006166BA"/>
    <w:rsid w:val="0062094A"/>
    <w:rsid w:val="0062404F"/>
    <w:rsid w:val="006323C5"/>
    <w:rsid w:val="00634C20"/>
    <w:rsid w:val="00637D60"/>
    <w:rsid w:val="00640C11"/>
    <w:rsid w:val="00690134"/>
    <w:rsid w:val="00691F27"/>
    <w:rsid w:val="00693DC8"/>
    <w:rsid w:val="006A1240"/>
    <w:rsid w:val="006A5FF9"/>
    <w:rsid w:val="006C1585"/>
    <w:rsid w:val="006C3614"/>
    <w:rsid w:val="006D08F1"/>
    <w:rsid w:val="006D2CCE"/>
    <w:rsid w:val="006D4FF7"/>
    <w:rsid w:val="006E3738"/>
    <w:rsid w:val="006F2948"/>
    <w:rsid w:val="006F5ACC"/>
    <w:rsid w:val="006F648D"/>
    <w:rsid w:val="00711010"/>
    <w:rsid w:val="00714277"/>
    <w:rsid w:val="007172E3"/>
    <w:rsid w:val="00722423"/>
    <w:rsid w:val="00734B5D"/>
    <w:rsid w:val="0076237C"/>
    <w:rsid w:val="00762FA8"/>
    <w:rsid w:val="00777269"/>
    <w:rsid w:val="00786E17"/>
    <w:rsid w:val="00792AA0"/>
    <w:rsid w:val="00797666"/>
    <w:rsid w:val="00797734"/>
    <w:rsid w:val="007A3189"/>
    <w:rsid w:val="007A4AA5"/>
    <w:rsid w:val="007A6AC2"/>
    <w:rsid w:val="007B3A47"/>
    <w:rsid w:val="007C1E48"/>
    <w:rsid w:val="007E461C"/>
    <w:rsid w:val="007E5C9A"/>
    <w:rsid w:val="007F3734"/>
    <w:rsid w:val="007F7009"/>
    <w:rsid w:val="007F7171"/>
    <w:rsid w:val="007F7AE0"/>
    <w:rsid w:val="00802286"/>
    <w:rsid w:val="00807195"/>
    <w:rsid w:val="0081189A"/>
    <w:rsid w:val="00814870"/>
    <w:rsid w:val="00816325"/>
    <w:rsid w:val="00827917"/>
    <w:rsid w:val="00842CC0"/>
    <w:rsid w:val="00862171"/>
    <w:rsid w:val="008739AF"/>
    <w:rsid w:val="00881228"/>
    <w:rsid w:val="00886669"/>
    <w:rsid w:val="00891917"/>
    <w:rsid w:val="008A14DC"/>
    <w:rsid w:val="008B59F8"/>
    <w:rsid w:val="008C4F9B"/>
    <w:rsid w:val="008D5136"/>
    <w:rsid w:val="008E3A04"/>
    <w:rsid w:val="008E55C9"/>
    <w:rsid w:val="008F7AE5"/>
    <w:rsid w:val="008F7B2E"/>
    <w:rsid w:val="00930FAD"/>
    <w:rsid w:val="009331D5"/>
    <w:rsid w:val="00942D05"/>
    <w:rsid w:val="00953879"/>
    <w:rsid w:val="009616B0"/>
    <w:rsid w:val="009624D2"/>
    <w:rsid w:val="0096328B"/>
    <w:rsid w:val="00964E66"/>
    <w:rsid w:val="0096681A"/>
    <w:rsid w:val="00987A49"/>
    <w:rsid w:val="00994158"/>
    <w:rsid w:val="00996468"/>
    <w:rsid w:val="009A09C8"/>
    <w:rsid w:val="009B709E"/>
    <w:rsid w:val="009C06A2"/>
    <w:rsid w:val="009C0D7F"/>
    <w:rsid w:val="009C6E8C"/>
    <w:rsid w:val="009D10E3"/>
    <w:rsid w:val="009D4023"/>
    <w:rsid w:val="009D65B6"/>
    <w:rsid w:val="009E16D7"/>
    <w:rsid w:val="009F5FA3"/>
    <w:rsid w:val="00A0066D"/>
    <w:rsid w:val="00A00BCB"/>
    <w:rsid w:val="00A013DF"/>
    <w:rsid w:val="00A044C2"/>
    <w:rsid w:val="00A07528"/>
    <w:rsid w:val="00A13199"/>
    <w:rsid w:val="00A16F99"/>
    <w:rsid w:val="00A21FD4"/>
    <w:rsid w:val="00A60E2A"/>
    <w:rsid w:val="00A64026"/>
    <w:rsid w:val="00A647A7"/>
    <w:rsid w:val="00A6750B"/>
    <w:rsid w:val="00A72F8D"/>
    <w:rsid w:val="00A7454A"/>
    <w:rsid w:val="00AA3922"/>
    <w:rsid w:val="00AA6B2D"/>
    <w:rsid w:val="00AA6BFE"/>
    <w:rsid w:val="00AB050A"/>
    <w:rsid w:val="00AD4B07"/>
    <w:rsid w:val="00AD7BA9"/>
    <w:rsid w:val="00AE1D1E"/>
    <w:rsid w:val="00AE21F2"/>
    <w:rsid w:val="00AE2A22"/>
    <w:rsid w:val="00B12601"/>
    <w:rsid w:val="00B20600"/>
    <w:rsid w:val="00B40E2D"/>
    <w:rsid w:val="00B61238"/>
    <w:rsid w:val="00B61ACF"/>
    <w:rsid w:val="00B622AA"/>
    <w:rsid w:val="00B65FD1"/>
    <w:rsid w:val="00B71920"/>
    <w:rsid w:val="00B81EBD"/>
    <w:rsid w:val="00B9279D"/>
    <w:rsid w:val="00B93AAC"/>
    <w:rsid w:val="00BA6594"/>
    <w:rsid w:val="00BB1C28"/>
    <w:rsid w:val="00BB363A"/>
    <w:rsid w:val="00BC5C5C"/>
    <w:rsid w:val="00BC66B1"/>
    <w:rsid w:val="00BC71FF"/>
    <w:rsid w:val="00BD5256"/>
    <w:rsid w:val="00BD7F98"/>
    <w:rsid w:val="00BE4714"/>
    <w:rsid w:val="00BF2677"/>
    <w:rsid w:val="00BF3636"/>
    <w:rsid w:val="00C0635C"/>
    <w:rsid w:val="00C14063"/>
    <w:rsid w:val="00C14F7B"/>
    <w:rsid w:val="00C27AC1"/>
    <w:rsid w:val="00C53947"/>
    <w:rsid w:val="00C54C51"/>
    <w:rsid w:val="00C5612C"/>
    <w:rsid w:val="00C63552"/>
    <w:rsid w:val="00C678A8"/>
    <w:rsid w:val="00C71652"/>
    <w:rsid w:val="00C73A21"/>
    <w:rsid w:val="00C81FBF"/>
    <w:rsid w:val="00C878DF"/>
    <w:rsid w:val="00C926E5"/>
    <w:rsid w:val="00CC0C32"/>
    <w:rsid w:val="00CE2D99"/>
    <w:rsid w:val="00CF0061"/>
    <w:rsid w:val="00D0319A"/>
    <w:rsid w:val="00D0358F"/>
    <w:rsid w:val="00D24786"/>
    <w:rsid w:val="00D37E3A"/>
    <w:rsid w:val="00D42BF3"/>
    <w:rsid w:val="00D451D4"/>
    <w:rsid w:val="00D5211B"/>
    <w:rsid w:val="00D53DEF"/>
    <w:rsid w:val="00D73971"/>
    <w:rsid w:val="00D81B9B"/>
    <w:rsid w:val="00D858F9"/>
    <w:rsid w:val="00D943D5"/>
    <w:rsid w:val="00D97959"/>
    <w:rsid w:val="00D97B87"/>
    <w:rsid w:val="00DA5EE1"/>
    <w:rsid w:val="00DB15C2"/>
    <w:rsid w:val="00DC1E21"/>
    <w:rsid w:val="00DC202A"/>
    <w:rsid w:val="00DD2134"/>
    <w:rsid w:val="00DD2CDE"/>
    <w:rsid w:val="00DD3B31"/>
    <w:rsid w:val="00E04BC6"/>
    <w:rsid w:val="00E0693F"/>
    <w:rsid w:val="00E12011"/>
    <w:rsid w:val="00E1593E"/>
    <w:rsid w:val="00E1634A"/>
    <w:rsid w:val="00E20251"/>
    <w:rsid w:val="00E24452"/>
    <w:rsid w:val="00E3769A"/>
    <w:rsid w:val="00E37AC0"/>
    <w:rsid w:val="00E63399"/>
    <w:rsid w:val="00E64E72"/>
    <w:rsid w:val="00EA65F8"/>
    <w:rsid w:val="00EA7081"/>
    <w:rsid w:val="00EC035E"/>
    <w:rsid w:val="00EE1A7C"/>
    <w:rsid w:val="00EE3721"/>
    <w:rsid w:val="00EE5D22"/>
    <w:rsid w:val="00EF46E2"/>
    <w:rsid w:val="00EF6C36"/>
    <w:rsid w:val="00F00B8F"/>
    <w:rsid w:val="00F130D7"/>
    <w:rsid w:val="00F24278"/>
    <w:rsid w:val="00F24F97"/>
    <w:rsid w:val="00F254C4"/>
    <w:rsid w:val="00F27B73"/>
    <w:rsid w:val="00F41B98"/>
    <w:rsid w:val="00F439F9"/>
    <w:rsid w:val="00F47B91"/>
    <w:rsid w:val="00F50014"/>
    <w:rsid w:val="00F5491E"/>
    <w:rsid w:val="00F55631"/>
    <w:rsid w:val="00F64856"/>
    <w:rsid w:val="00F65149"/>
    <w:rsid w:val="00F776C4"/>
    <w:rsid w:val="00F8226D"/>
    <w:rsid w:val="00F84D54"/>
    <w:rsid w:val="00F9012B"/>
    <w:rsid w:val="00FA03CD"/>
    <w:rsid w:val="00FB4FC4"/>
    <w:rsid w:val="00FB7158"/>
    <w:rsid w:val="00FC519F"/>
    <w:rsid w:val="00FD065A"/>
    <w:rsid w:val="00FE18E9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C0904"/>
  <w15:docId w15:val="{B2C570A2-13D0-4EDB-893A-7F5784BA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A7F"/>
  </w:style>
  <w:style w:type="paragraph" w:styleId="1">
    <w:name w:val="heading 1"/>
    <w:basedOn w:val="a"/>
    <w:next w:val="a"/>
    <w:link w:val="10"/>
    <w:uiPriority w:val="99"/>
    <w:qFormat/>
    <w:rsid w:val="000E1A7F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0E1A7F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0E1A7F"/>
    <w:pPr>
      <w:keepNext/>
      <w:ind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0E1A7F"/>
    <w:pPr>
      <w:keepNext/>
      <w:numPr>
        <w:numId w:val="2"/>
      </w:numPr>
      <w:jc w:val="both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9"/>
    <w:qFormat/>
    <w:rsid w:val="000E1A7F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0E1A7F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E1A7F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0E1A7F"/>
    <w:pPr>
      <w:keepNext/>
      <w:framePr w:hSpace="142" w:wrap="around" w:vAnchor="page" w:hAnchor="page" w:x="1356" w:y="108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E1A7F"/>
    <w:pPr>
      <w:keepNext/>
      <w:framePr w:hSpace="142" w:wrap="around" w:vAnchor="page" w:hAnchor="page" w:x="1356" w:y="1085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0E1A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0E1A7F"/>
    <w:rPr>
      <w:rFonts w:cs="Times New Roman"/>
    </w:rPr>
  </w:style>
  <w:style w:type="character" w:styleId="a6">
    <w:name w:val="Hyperlink"/>
    <w:uiPriority w:val="99"/>
    <w:rsid w:val="000E1A7F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rsid w:val="000E1A7F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E1A7F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character" w:styleId="a9">
    <w:name w:val="FollowedHyperlink"/>
    <w:uiPriority w:val="99"/>
    <w:rsid w:val="000E1A7F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7A31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BB1C28"/>
    <w:pPr>
      <w:spacing w:before="120" w:after="24"/>
      <w:jc w:val="both"/>
    </w:pPr>
    <w:rPr>
      <w:sz w:val="24"/>
      <w:szCs w:val="24"/>
    </w:rPr>
  </w:style>
  <w:style w:type="table" w:styleId="ad">
    <w:name w:val="Table Grid"/>
    <w:basedOn w:val="a1"/>
    <w:uiPriority w:val="99"/>
    <w:rsid w:val="00711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C926E5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AA6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AA6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3270-622E-496B-A07D-3D5AAA41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письма.dot</Template>
  <TotalTime>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Комитет по информатизации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minobr</dc:creator>
  <cp:lastModifiedBy>Алла Грачева</cp:lastModifiedBy>
  <cp:revision>6</cp:revision>
  <cp:lastPrinted>2016-10-17T15:09:00Z</cp:lastPrinted>
  <dcterms:created xsi:type="dcterms:W3CDTF">2022-09-14T08:24:00Z</dcterms:created>
  <dcterms:modified xsi:type="dcterms:W3CDTF">2022-09-20T07:14:00Z</dcterms:modified>
</cp:coreProperties>
</file>