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4700" w14:textId="209EBA29" w:rsidR="0011182F" w:rsidRPr="00E154DD" w:rsidRDefault="0011182F" w:rsidP="0011182F">
      <w:pPr>
        <w:jc w:val="right"/>
        <w:rPr>
          <w:sz w:val="22"/>
          <w:szCs w:val="22"/>
        </w:rPr>
      </w:pPr>
      <w:r w:rsidRPr="00E154DD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</w:t>
      </w:r>
      <w:r w:rsidR="00677FBF">
        <w:rPr>
          <w:sz w:val="22"/>
          <w:szCs w:val="22"/>
        </w:rPr>
        <w:t>5</w:t>
      </w:r>
    </w:p>
    <w:p w14:paraId="29C18692" w14:textId="77777777" w:rsidR="0011182F" w:rsidRDefault="0011182F" w:rsidP="0011182F">
      <w:pPr>
        <w:jc w:val="right"/>
        <w:rPr>
          <w:sz w:val="22"/>
          <w:szCs w:val="22"/>
        </w:rPr>
      </w:pPr>
      <w:r w:rsidRPr="00E154DD">
        <w:rPr>
          <w:sz w:val="22"/>
          <w:szCs w:val="22"/>
        </w:rPr>
        <w:t xml:space="preserve">к приказу </w:t>
      </w:r>
      <w:r>
        <w:rPr>
          <w:sz w:val="22"/>
          <w:szCs w:val="22"/>
        </w:rPr>
        <w:t>отдела образования</w:t>
      </w:r>
    </w:p>
    <w:p w14:paraId="00545207" w14:textId="77777777" w:rsidR="0011182F" w:rsidRPr="00E154DD" w:rsidRDefault="0011182F" w:rsidP="0011182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Жуковского района</w:t>
      </w:r>
    </w:p>
    <w:p w14:paraId="3DDB98DB" w14:textId="77777777" w:rsidR="0011182F" w:rsidRDefault="0011182F" w:rsidP="0011182F">
      <w:pPr>
        <w:jc w:val="right"/>
        <w:rPr>
          <w:b/>
          <w:sz w:val="26"/>
          <w:szCs w:val="26"/>
        </w:rPr>
      </w:pPr>
      <w:r>
        <w:rPr>
          <w:sz w:val="22"/>
          <w:szCs w:val="22"/>
        </w:rPr>
        <w:t>от 12.09.2022 №____</w:t>
      </w:r>
    </w:p>
    <w:p w14:paraId="71E03D97" w14:textId="45B5F491" w:rsidR="00221B7B" w:rsidRDefault="00221B7B" w:rsidP="00221B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График отправки заданий </w:t>
      </w:r>
      <w:r w:rsidR="00F04BF5">
        <w:rPr>
          <w:b/>
          <w:sz w:val="26"/>
          <w:szCs w:val="26"/>
        </w:rPr>
        <w:t>школьного</w:t>
      </w:r>
      <w:r w:rsidR="00B81EBD" w:rsidRPr="00651613">
        <w:rPr>
          <w:b/>
          <w:sz w:val="26"/>
          <w:szCs w:val="26"/>
        </w:rPr>
        <w:t xml:space="preserve"> этапа олимпиады </w:t>
      </w:r>
    </w:p>
    <w:p w14:paraId="42A7BBF9" w14:textId="79AF1E01" w:rsidR="00275294" w:rsidRDefault="00221B7B" w:rsidP="00221B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ответов к ним в зашифрованном виде</w:t>
      </w:r>
      <w:r w:rsidR="002954FC">
        <w:rPr>
          <w:b/>
          <w:sz w:val="26"/>
          <w:szCs w:val="26"/>
        </w:rPr>
        <w:t>, кодов доступа к папкам с заданиями и кодов доступа к папкам с ответами</w:t>
      </w:r>
      <w:r w:rsidR="00F43479">
        <w:rPr>
          <w:b/>
          <w:sz w:val="26"/>
          <w:szCs w:val="26"/>
        </w:rPr>
        <w:t xml:space="preserve"> </w:t>
      </w:r>
    </w:p>
    <w:p w14:paraId="37E30B83" w14:textId="77777777" w:rsidR="00B81EBD" w:rsidRPr="00651613" w:rsidRDefault="00B81EBD" w:rsidP="0046769C">
      <w:pPr>
        <w:jc w:val="center"/>
        <w:rPr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6042"/>
        <w:gridCol w:w="3685"/>
        <w:gridCol w:w="2268"/>
        <w:gridCol w:w="2410"/>
      </w:tblGrid>
      <w:tr w:rsidR="001E5D19" w:rsidRPr="00C67694" w14:paraId="631B6ACA" w14:textId="77777777" w:rsidTr="00104657">
        <w:trPr>
          <w:trHeight w:val="598"/>
        </w:trPr>
        <w:tc>
          <w:tcPr>
            <w:tcW w:w="620" w:type="dxa"/>
            <w:vAlign w:val="center"/>
          </w:tcPr>
          <w:p w14:paraId="1C3D6214" w14:textId="77777777" w:rsidR="001E5D19" w:rsidRPr="00C67694" w:rsidRDefault="001E5D19" w:rsidP="00104657">
            <w:pPr>
              <w:jc w:val="center"/>
              <w:rPr>
                <w:b/>
                <w:sz w:val="22"/>
                <w:szCs w:val="22"/>
              </w:rPr>
            </w:pPr>
            <w:r w:rsidRPr="00C6769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042" w:type="dxa"/>
            <w:vAlign w:val="center"/>
          </w:tcPr>
          <w:p w14:paraId="79E869A9" w14:textId="4D89F4B2" w:rsidR="001E5D19" w:rsidRPr="00C67694" w:rsidRDefault="001E5D19" w:rsidP="00104657">
            <w:pPr>
              <w:jc w:val="center"/>
              <w:rPr>
                <w:b/>
                <w:sz w:val="22"/>
                <w:szCs w:val="22"/>
              </w:rPr>
            </w:pPr>
            <w:r w:rsidRPr="00C67694">
              <w:rPr>
                <w:b/>
                <w:sz w:val="22"/>
                <w:szCs w:val="22"/>
              </w:rPr>
              <w:t>Наименование</w:t>
            </w:r>
          </w:p>
          <w:p w14:paraId="642A74C6" w14:textId="77777777" w:rsidR="001E5D19" w:rsidRPr="00C67694" w:rsidRDefault="001E5D19" w:rsidP="00104657">
            <w:pPr>
              <w:jc w:val="center"/>
              <w:rPr>
                <w:b/>
                <w:sz w:val="22"/>
                <w:szCs w:val="22"/>
              </w:rPr>
            </w:pPr>
            <w:r w:rsidRPr="00C67694">
              <w:rPr>
                <w:b/>
                <w:sz w:val="22"/>
                <w:szCs w:val="22"/>
              </w:rPr>
              <w:t>общеобразовательного предмета</w:t>
            </w:r>
          </w:p>
        </w:tc>
        <w:tc>
          <w:tcPr>
            <w:tcW w:w="3685" w:type="dxa"/>
            <w:vAlign w:val="center"/>
          </w:tcPr>
          <w:p w14:paraId="4BCEBDD9" w14:textId="7C6B1F60" w:rsidR="002954FC" w:rsidRPr="00C67694" w:rsidRDefault="001E5D19" w:rsidP="00104657">
            <w:pPr>
              <w:jc w:val="center"/>
              <w:rPr>
                <w:b/>
                <w:sz w:val="22"/>
                <w:szCs w:val="22"/>
              </w:rPr>
            </w:pPr>
            <w:r w:rsidRPr="00C67694">
              <w:rPr>
                <w:b/>
                <w:sz w:val="22"/>
                <w:szCs w:val="22"/>
              </w:rPr>
              <w:t xml:space="preserve">Даты отправки заданий </w:t>
            </w:r>
            <w:r w:rsidR="00F04BF5">
              <w:rPr>
                <w:b/>
                <w:sz w:val="22"/>
                <w:szCs w:val="22"/>
              </w:rPr>
              <w:t>школьного</w:t>
            </w:r>
            <w:r w:rsidRPr="00C67694">
              <w:rPr>
                <w:b/>
                <w:sz w:val="22"/>
                <w:szCs w:val="22"/>
              </w:rPr>
              <w:t xml:space="preserve"> этапа олимпиады и ответов к ним в зашифрованном виде</w:t>
            </w:r>
          </w:p>
        </w:tc>
        <w:tc>
          <w:tcPr>
            <w:tcW w:w="2268" w:type="dxa"/>
            <w:vAlign w:val="center"/>
          </w:tcPr>
          <w:p w14:paraId="55561994" w14:textId="77777777" w:rsidR="001E5D19" w:rsidRPr="00C67694" w:rsidRDefault="001E5D19" w:rsidP="00104657">
            <w:pPr>
              <w:ind w:left="176"/>
              <w:jc w:val="center"/>
              <w:rPr>
                <w:b/>
                <w:sz w:val="22"/>
                <w:szCs w:val="22"/>
              </w:rPr>
            </w:pPr>
            <w:r w:rsidRPr="00C67694">
              <w:rPr>
                <w:b/>
                <w:sz w:val="22"/>
                <w:szCs w:val="22"/>
              </w:rPr>
              <w:t>Даты отправки кодов доступа к папкам с заданиями</w:t>
            </w:r>
          </w:p>
        </w:tc>
        <w:tc>
          <w:tcPr>
            <w:tcW w:w="2410" w:type="dxa"/>
            <w:vAlign w:val="center"/>
          </w:tcPr>
          <w:p w14:paraId="6320243F" w14:textId="1CA66A9B" w:rsidR="001E5D19" w:rsidRPr="00C67694" w:rsidRDefault="002954FC" w:rsidP="00104657">
            <w:pPr>
              <w:jc w:val="center"/>
              <w:rPr>
                <w:b/>
                <w:sz w:val="22"/>
                <w:szCs w:val="22"/>
              </w:rPr>
            </w:pPr>
            <w:r w:rsidRPr="00C67694">
              <w:rPr>
                <w:b/>
                <w:sz w:val="22"/>
                <w:szCs w:val="22"/>
              </w:rPr>
              <w:t>Даты отправки кодов доступа к папкам с ответами</w:t>
            </w:r>
          </w:p>
        </w:tc>
      </w:tr>
      <w:tr w:rsidR="002954FC" w:rsidRPr="00FE18E9" w14:paraId="044FD750" w14:textId="77777777" w:rsidTr="002954FC">
        <w:trPr>
          <w:trHeight w:val="303"/>
        </w:trPr>
        <w:tc>
          <w:tcPr>
            <w:tcW w:w="15025" w:type="dxa"/>
            <w:gridSpan w:val="5"/>
          </w:tcPr>
          <w:p w14:paraId="2DDCA26C" w14:textId="1655AEF1" w:rsidR="002954FC" w:rsidRPr="002954FC" w:rsidRDefault="002954FC" w:rsidP="002954FC">
            <w:pPr>
              <w:jc w:val="center"/>
              <w:rPr>
                <w:b/>
                <w:i/>
                <w:sz w:val="26"/>
                <w:szCs w:val="26"/>
              </w:rPr>
            </w:pPr>
            <w:r w:rsidRPr="002954FC">
              <w:rPr>
                <w:b/>
                <w:i/>
                <w:sz w:val="26"/>
                <w:szCs w:val="26"/>
              </w:rPr>
              <w:t>(время отправки - 10.00)</w:t>
            </w:r>
          </w:p>
        </w:tc>
      </w:tr>
      <w:tr w:rsidR="00E358A6" w:rsidRPr="00FE18E9" w14:paraId="2144CCEE" w14:textId="77777777" w:rsidTr="002954FC">
        <w:tc>
          <w:tcPr>
            <w:tcW w:w="620" w:type="dxa"/>
          </w:tcPr>
          <w:p w14:paraId="0603D5E2" w14:textId="0E67F4A2" w:rsidR="00E358A6" w:rsidRPr="0011182F" w:rsidRDefault="00E358A6" w:rsidP="00E358A6">
            <w:pPr>
              <w:pStyle w:val="ae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2" w:type="dxa"/>
          </w:tcPr>
          <w:p w14:paraId="5C30ECF5" w14:textId="658FFB06" w:rsidR="00E358A6" w:rsidRPr="00650434" w:rsidRDefault="00E358A6" w:rsidP="00E358A6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Экономика</w:t>
            </w:r>
          </w:p>
        </w:tc>
        <w:tc>
          <w:tcPr>
            <w:tcW w:w="3685" w:type="dxa"/>
          </w:tcPr>
          <w:p w14:paraId="5BFF5323" w14:textId="6C57557D" w:rsidR="00E358A6" w:rsidRPr="00650434" w:rsidRDefault="00E358A6" w:rsidP="00E358A6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D468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268" w:type="dxa"/>
          </w:tcPr>
          <w:p w14:paraId="6D254146" w14:textId="66472F60" w:rsidR="00E358A6" w:rsidRPr="00650434" w:rsidRDefault="00CD4687" w:rsidP="00E358A6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сентября</w:t>
            </w:r>
          </w:p>
        </w:tc>
        <w:tc>
          <w:tcPr>
            <w:tcW w:w="2410" w:type="dxa"/>
          </w:tcPr>
          <w:p w14:paraId="49461948" w14:textId="20807D3B" w:rsidR="00E358A6" w:rsidRPr="00650434" w:rsidRDefault="00E358A6" w:rsidP="00E358A6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сентября</w:t>
            </w:r>
          </w:p>
        </w:tc>
      </w:tr>
      <w:tr w:rsidR="00E358A6" w:rsidRPr="00FE18E9" w14:paraId="75E2F23B" w14:textId="77777777" w:rsidTr="002954FC">
        <w:tc>
          <w:tcPr>
            <w:tcW w:w="620" w:type="dxa"/>
          </w:tcPr>
          <w:p w14:paraId="67767DE8" w14:textId="4520AB24" w:rsidR="00E358A6" w:rsidRPr="0011182F" w:rsidRDefault="00E358A6" w:rsidP="00E358A6">
            <w:pPr>
              <w:pStyle w:val="ae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2" w:type="dxa"/>
          </w:tcPr>
          <w:p w14:paraId="47C91701" w14:textId="4D11D482" w:rsidR="00E358A6" w:rsidRPr="00650434" w:rsidRDefault="00E358A6" w:rsidP="00E358A6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Литература </w:t>
            </w:r>
          </w:p>
        </w:tc>
        <w:tc>
          <w:tcPr>
            <w:tcW w:w="3685" w:type="dxa"/>
          </w:tcPr>
          <w:p w14:paraId="08846685" w14:textId="218B9D42" w:rsidR="00E358A6" w:rsidRPr="00650434" w:rsidRDefault="00CD4687" w:rsidP="00E358A6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сентября</w:t>
            </w:r>
          </w:p>
        </w:tc>
        <w:tc>
          <w:tcPr>
            <w:tcW w:w="2268" w:type="dxa"/>
          </w:tcPr>
          <w:p w14:paraId="5A5DB808" w14:textId="6D226990" w:rsidR="00E358A6" w:rsidRPr="00650434" w:rsidRDefault="00CD4687" w:rsidP="00E358A6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сентября</w:t>
            </w:r>
          </w:p>
        </w:tc>
        <w:tc>
          <w:tcPr>
            <w:tcW w:w="2410" w:type="dxa"/>
          </w:tcPr>
          <w:p w14:paraId="586A0231" w14:textId="7C5104FD" w:rsidR="00E358A6" w:rsidRPr="00650434" w:rsidRDefault="00E358A6" w:rsidP="00E358A6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сентября</w:t>
            </w:r>
          </w:p>
        </w:tc>
      </w:tr>
      <w:tr w:rsidR="00E358A6" w:rsidRPr="00FE18E9" w14:paraId="070BE78A" w14:textId="77777777" w:rsidTr="00E1151F">
        <w:tc>
          <w:tcPr>
            <w:tcW w:w="620" w:type="dxa"/>
          </w:tcPr>
          <w:p w14:paraId="1E73B8DF" w14:textId="11525813" w:rsidR="00E358A6" w:rsidRPr="0011182F" w:rsidRDefault="00E358A6" w:rsidP="00E358A6">
            <w:pPr>
              <w:pStyle w:val="ae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2" w:type="dxa"/>
            <w:shd w:val="clear" w:color="auto" w:fill="D9D9D9" w:themeFill="background1" w:themeFillShade="D9"/>
          </w:tcPr>
          <w:p w14:paraId="58880B2B" w14:textId="1BB609ED" w:rsidR="00E358A6" w:rsidRPr="00650434" w:rsidRDefault="00E358A6" w:rsidP="00E358A6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Физика</w:t>
            </w:r>
            <w:r w:rsidRPr="00D75B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76214763" w14:textId="0D4E2129" w:rsidR="00E358A6" w:rsidRPr="00650434" w:rsidRDefault="00E358A6" w:rsidP="00E358A6">
            <w:pPr>
              <w:ind w:left="176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5BC87D7" w14:textId="196C5AC3" w:rsidR="00E358A6" w:rsidRPr="00650434" w:rsidRDefault="00E358A6" w:rsidP="00E358A6">
            <w:pPr>
              <w:ind w:left="176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5CB42C14" w14:textId="31712A65" w:rsidR="00E358A6" w:rsidRPr="00650434" w:rsidRDefault="00E358A6" w:rsidP="00E358A6">
            <w:pPr>
              <w:ind w:left="176"/>
              <w:jc w:val="both"/>
              <w:rPr>
                <w:sz w:val="26"/>
                <w:szCs w:val="26"/>
              </w:rPr>
            </w:pPr>
          </w:p>
        </w:tc>
      </w:tr>
      <w:tr w:rsidR="00E358A6" w:rsidRPr="00FE18E9" w14:paraId="7D64BE14" w14:textId="77777777" w:rsidTr="002954FC">
        <w:tc>
          <w:tcPr>
            <w:tcW w:w="620" w:type="dxa"/>
          </w:tcPr>
          <w:p w14:paraId="6EBE5EAA" w14:textId="1F099C22" w:rsidR="00E358A6" w:rsidRPr="0011182F" w:rsidRDefault="00E358A6" w:rsidP="00E358A6">
            <w:pPr>
              <w:pStyle w:val="ae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2" w:type="dxa"/>
          </w:tcPr>
          <w:p w14:paraId="18428F2E" w14:textId="04B2DEED" w:rsidR="00E358A6" w:rsidRPr="00650434" w:rsidRDefault="00E358A6" w:rsidP="00E358A6">
            <w:pPr>
              <w:ind w:left="176"/>
              <w:rPr>
                <w:sz w:val="26"/>
                <w:szCs w:val="26"/>
              </w:rPr>
            </w:pPr>
            <w:r w:rsidRPr="00D75BF4">
              <w:rPr>
                <w:sz w:val="26"/>
                <w:szCs w:val="26"/>
              </w:rPr>
              <w:t>Право</w:t>
            </w:r>
          </w:p>
        </w:tc>
        <w:tc>
          <w:tcPr>
            <w:tcW w:w="3685" w:type="dxa"/>
          </w:tcPr>
          <w:p w14:paraId="4C7B8F15" w14:textId="486C80F1" w:rsidR="00E358A6" w:rsidRPr="00650434" w:rsidRDefault="00104657" w:rsidP="00E358A6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сентября</w:t>
            </w:r>
          </w:p>
        </w:tc>
        <w:tc>
          <w:tcPr>
            <w:tcW w:w="2268" w:type="dxa"/>
          </w:tcPr>
          <w:p w14:paraId="3B2CFB63" w14:textId="3814EAF1" w:rsidR="00E358A6" w:rsidRPr="00650434" w:rsidRDefault="00104657" w:rsidP="00E358A6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сентября</w:t>
            </w:r>
          </w:p>
        </w:tc>
        <w:tc>
          <w:tcPr>
            <w:tcW w:w="2410" w:type="dxa"/>
          </w:tcPr>
          <w:p w14:paraId="47B4C7E0" w14:textId="74046309" w:rsidR="00E358A6" w:rsidRPr="00650434" w:rsidRDefault="00E358A6" w:rsidP="00E358A6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 </w:t>
            </w:r>
            <w:r w:rsidRPr="007F2B32">
              <w:rPr>
                <w:sz w:val="26"/>
                <w:szCs w:val="26"/>
              </w:rPr>
              <w:t>сентября</w:t>
            </w:r>
          </w:p>
        </w:tc>
      </w:tr>
      <w:tr w:rsidR="00104657" w:rsidRPr="00FE18E9" w14:paraId="063A67F5" w14:textId="77777777" w:rsidTr="00104657">
        <w:trPr>
          <w:trHeight w:val="50"/>
        </w:trPr>
        <w:tc>
          <w:tcPr>
            <w:tcW w:w="620" w:type="dxa"/>
          </w:tcPr>
          <w:p w14:paraId="767DA002" w14:textId="7199395F" w:rsidR="00104657" w:rsidRPr="0011182F" w:rsidRDefault="00104657" w:rsidP="00104657">
            <w:pPr>
              <w:pStyle w:val="ae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2" w:type="dxa"/>
          </w:tcPr>
          <w:p w14:paraId="4C705F84" w14:textId="6FAF06C7" w:rsidR="00104657" w:rsidRPr="00650434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  <w:r w:rsidRPr="00D75BF4">
              <w:rPr>
                <w:sz w:val="26"/>
                <w:szCs w:val="26"/>
              </w:rPr>
              <w:t>Русский язык</w:t>
            </w:r>
          </w:p>
        </w:tc>
        <w:tc>
          <w:tcPr>
            <w:tcW w:w="3685" w:type="dxa"/>
          </w:tcPr>
          <w:p w14:paraId="0E0D2F49" w14:textId="6183B778" w:rsidR="00104657" w:rsidRPr="00650434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сентября</w:t>
            </w:r>
          </w:p>
        </w:tc>
        <w:tc>
          <w:tcPr>
            <w:tcW w:w="2268" w:type="dxa"/>
          </w:tcPr>
          <w:p w14:paraId="2ADBBF50" w14:textId="1FB60E86" w:rsidR="00104657" w:rsidRPr="00650434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сентября</w:t>
            </w:r>
          </w:p>
        </w:tc>
        <w:tc>
          <w:tcPr>
            <w:tcW w:w="2410" w:type="dxa"/>
          </w:tcPr>
          <w:p w14:paraId="4B4737F4" w14:textId="6758351F" w:rsidR="00104657" w:rsidRPr="00650434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</w:t>
            </w:r>
            <w:r w:rsidRPr="00490A6E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кт</w:t>
            </w:r>
            <w:r w:rsidRPr="00490A6E">
              <w:rPr>
                <w:sz w:val="26"/>
                <w:szCs w:val="26"/>
              </w:rPr>
              <w:t>ября</w:t>
            </w:r>
          </w:p>
        </w:tc>
      </w:tr>
      <w:tr w:rsidR="00104657" w:rsidRPr="00FE18E9" w14:paraId="7DDC0D45" w14:textId="77777777" w:rsidTr="002954FC">
        <w:tc>
          <w:tcPr>
            <w:tcW w:w="620" w:type="dxa"/>
          </w:tcPr>
          <w:p w14:paraId="48C6725C" w14:textId="1E3AE9C6" w:rsidR="00104657" w:rsidRPr="0011182F" w:rsidRDefault="00104657" w:rsidP="00104657">
            <w:pPr>
              <w:pStyle w:val="ae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2" w:type="dxa"/>
          </w:tcPr>
          <w:p w14:paraId="001E04E0" w14:textId="016FFAC0" w:rsidR="00104657" w:rsidRPr="00650434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История</w:t>
            </w:r>
          </w:p>
        </w:tc>
        <w:tc>
          <w:tcPr>
            <w:tcW w:w="3685" w:type="dxa"/>
          </w:tcPr>
          <w:p w14:paraId="1AADA380" w14:textId="2D85C912" w:rsidR="00104657" w:rsidRPr="00650434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сентября</w:t>
            </w:r>
          </w:p>
        </w:tc>
        <w:tc>
          <w:tcPr>
            <w:tcW w:w="2268" w:type="dxa"/>
          </w:tcPr>
          <w:p w14:paraId="126619BB" w14:textId="6A22DD1E" w:rsidR="00104657" w:rsidRPr="00650434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октября</w:t>
            </w:r>
          </w:p>
        </w:tc>
        <w:tc>
          <w:tcPr>
            <w:tcW w:w="2410" w:type="dxa"/>
          </w:tcPr>
          <w:p w14:paraId="71F5CD90" w14:textId="3DFAD2FC" w:rsidR="00104657" w:rsidRPr="00650434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 </w:t>
            </w:r>
            <w:r w:rsidRPr="00F80AA4">
              <w:rPr>
                <w:sz w:val="26"/>
                <w:szCs w:val="26"/>
              </w:rPr>
              <w:t>октября</w:t>
            </w:r>
          </w:p>
        </w:tc>
      </w:tr>
      <w:tr w:rsidR="00104657" w:rsidRPr="00FE18E9" w14:paraId="4E73A581" w14:textId="77777777" w:rsidTr="00E1151F">
        <w:tc>
          <w:tcPr>
            <w:tcW w:w="620" w:type="dxa"/>
          </w:tcPr>
          <w:p w14:paraId="7401E8DE" w14:textId="77777777" w:rsidR="00104657" w:rsidRPr="0011182F" w:rsidRDefault="00104657" w:rsidP="00104657">
            <w:pPr>
              <w:pStyle w:val="ae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2" w:type="dxa"/>
            <w:shd w:val="clear" w:color="auto" w:fill="D9D9D9" w:themeFill="background1" w:themeFillShade="D9"/>
          </w:tcPr>
          <w:p w14:paraId="084F83F0" w14:textId="0E9F6C35" w:rsidR="00104657" w:rsidRPr="00650434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Химия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6D854841" w14:textId="77777777" w:rsidR="00104657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D31DD0D" w14:textId="2EA1190C" w:rsidR="00104657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6CFA03E0" w14:textId="4D319019" w:rsidR="00104657" w:rsidRPr="00490A6E" w:rsidRDefault="00104657" w:rsidP="00E249CE">
            <w:pPr>
              <w:jc w:val="both"/>
              <w:rPr>
                <w:sz w:val="26"/>
                <w:szCs w:val="26"/>
              </w:rPr>
            </w:pPr>
          </w:p>
        </w:tc>
      </w:tr>
      <w:tr w:rsidR="00104657" w:rsidRPr="00FE18E9" w14:paraId="0B4924EB" w14:textId="77777777" w:rsidTr="002954FC">
        <w:tc>
          <w:tcPr>
            <w:tcW w:w="620" w:type="dxa"/>
          </w:tcPr>
          <w:p w14:paraId="7DF5FB23" w14:textId="552718EF" w:rsidR="00104657" w:rsidRPr="0011182F" w:rsidRDefault="00104657" w:rsidP="00104657">
            <w:pPr>
              <w:pStyle w:val="ae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2" w:type="dxa"/>
          </w:tcPr>
          <w:p w14:paraId="60B05D48" w14:textId="75AAA9F2" w:rsidR="00104657" w:rsidRPr="00650434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3685" w:type="dxa"/>
          </w:tcPr>
          <w:p w14:paraId="68F77ED3" w14:textId="21F8C604" w:rsidR="00104657" w:rsidRPr="00650434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  <w:r w:rsidRPr="00B4417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  <w:r w:rsidRPr="00B44171">
              <w:rPr>
                <w:sz w:val="26"/>
                <w:szCs w:val="26"/>
              </w:rPr>
              <w:t xml:space="preserve"> октября</w:t>
            </w:r>
          </w:p>
        </w:tc>
        <w:tc>
          <w:tcPr>
            <w:tcW w:w="2268" w:type="dxa"/>
          </w:tcPr>
          <w:p w14:paraId="79C96587" w14:textId="7D5AB9C1" w:rsidR="00104657" w:rsidRPr="00650434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  <w:r w:rsidRPr="0074612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746125">
              <w:rPr>
                <w:sz w:val="26"/>
                <w:szCs w:val="26"/>
              </w:rPr>
              <w:t xml:space="preserve"> октября</w:t>
            </w:r>
          </w:p>
        </w:tc>
        <w:tc>
          <w:tcPr>
            <w:tcW w:w="2410" w:type="dxa"/>
          </w:tcPr>
          <w:p w14:paraId="3E48D611" w14:textId="023ECFBD" w:rsidR="00104657" w:rsidRPr="00650434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06 </w:t>
            </w:r>
            <w:r w:rsidRPr="00F80AA4">
              <w:rPr>
                <w:sz w:val="26"/>
                <w:szCs w:val="26"/>
              </w:rPr>
              <w:t>октября</w:t>
            </w:r>
          </w:p>
        </w:tc>
      </w:tr>
      <w:tr w:rsidR="00104657" w:rsidRPr="00FE18E9" w14:paraId="7F0AADE3" w14:textId="77777777" w:rsidTr="002954FC">
        <w:tc>
          <w:tcPr>
            <w:tcW w:w="620" w:type="dxa"/>
          </w:tcPr>
          <w:p w14:paraId="4FA3EE7C" w14:textId="77777777" w:rsidR="00104657" w:rsidRPr="0011182F" w:rsidRDefault="00104657" w:rsidP="00104657">
            <w:pPr>
              <w:pStyle w:val="ae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2" w:type="dxa"/>
          </w:tcPr>
          <w:p w14:paraId="5F00E81B" w14:textId="1E7655B8" w:rsidR="00104657" w:rsidRPr="00650434" w:rsidRDefault="00677FBF" w:rsidP="0010465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(м</w:t>
            </w:r>
            <w:r w:rsidR="00104657" w:rsidRPr="005A40C3">
              <w:rPr>
                <w:sz w:val="26"/>
                <w:szCs w:val="26"/>
              </w:rPr>
              <w:t xml:space="preserve">ировая художественная культура </w:t>
            </w:r>
            <w:r>
              <w:rPr>
                <w:sz w:val="26"/>
                <w:szCs w:val="26"/>
              </w:rPr>
              <w:t>-</w:t>
            </w:r>
            <w:r w:rsidR="00104657" w:rsidRPr="005A40C3">
              <w:rPr>
                <w:sz w:val="26"/>
                <w:szCs w:val="26"/>
              </w:rPr>
              <w:t>МХК)</w:t>
            </w:r>
          </w:p>
        </w:tc>
        <w:tc>
          <w:tcPr>
            <w:tcW w:w="3685" w:type="dxa"/>
          </w:tcPr>
          <w:p w14:paraId="40D54493" w14:textId="4FE61289" w:rsidR="00104657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  <w:r w:rsidRPr="00B4417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6 </w:t>
            </w:r>
            <w:r w:rsidRPr="00B44171">
              <w:rPr>
                <w:sz w:val="26"/>
                <w:szCs w:val="26"/>
              </w:rPr>
              <w:t>октября</w:t>
            </w:r>
          </w:p>
        </w:tc>
        <w:tc>
          <w:tcPr>
            <w:tcW w:w="2268" w:type="dxa"/>
          </w:tcPr>
          <w:p w14:paraId="50B4A367" w14:textId="4332EBE4" w:rsidR="00104657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746125">
              <w:rPr>
                <w:sz w:val="26"/>
                <w:szCs w:val="26"/>
              </w:rPr>
              <w:t xml:space="preserve"> октября</w:t>
            </w:r>
          </w:p>
        </w:tc>
        <w:tc>
          <w:tcPr>
            <w:tcW w:w="2410" w:type="dxa"/>
          </w:tcPr>
          <w:p w14:paraId="3CED84C1" w14:textId="3EB43F35" w:rsidR="00104657" w:rsidRPr="00490A6E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о</w:t>
            </w:r>
            <w:r w:rsidRPr="00F80AA4">
              <w:rPr>
                <w:sz w:val="26"/>
                <w:szCs w:val="26"/>
              </w:rPr>
              <w:t>ктября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104657" w:rsidRPr="00FE18E9" w14:paraId="3C60F803" w14:textId="77777777" w:rsidTr="002954FC">
        <w:tc>
          <w:tcPr>
            <w:tcW w:w="620" w:type="dxa"/>
          </w:tcPr>
          <w:p w14:paraId="754D6F92" w14:textId="77777777" w:rsidR="00104657" w:rsidRPr="0011182F" w:rsidRDefault="00104657" w:rsidP="00104657">
            <w:pPr>
              <w:pStyle w:val="ae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2" w:type="dxa"/>
          </w:tcPr>
          <w:p w14:paraId="36BE3CB6" w14:textId="2E99AD05" w:rsidR="00104657" w:rsidRPr="00650434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3685" w:type="dxa"/>
          </w:tcPr>
          <w:p w14:paraId="3B2BD195" w14:textId="01C065A2" w:rsidR="00104657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B44171">
              <w:rPr>
                <w:sz w:val="26"/>
                <w:szCs w:val="26"/>
              </w:rPr>
              <w:t xml:space="preserve"> октября</w:t>
            </w:r>
          </w:p>
        </w:tc>
        <w:tc>
          <w:tcPr>
            <w:tcW w:w="2268" w:type="dxa"/>
          </w:tcPr>
          <w:p w14:paraId="1B141533" w14:textId="52F95A46" w:rsidR="00104657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746125">
              <w:rPr>
                <w:sz w:val="26"/>
                <w:szCs w:val="26"/>
              </w:rPr>
              <w:t xml:space="preserve"> октября</w:t>
            </w:r>
          </w:p>
        </w:tc>
        <w:tc>
          <w:tcPr>
            <w:tcW w:w="2410" w:type="dxa"/>
          </w:tcPr>
          <w:p w14:paraId="6C7E17B9" w14:textId="23E99AEA" w:rsidR="00104657" w:rsidRPr="00490A6E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 </w:t>
            </w:r>
            <w:r w:rsidRPr="00F80AA4">
              <w:rPr>
                <w:sz w:val="26"/>
                <w:szCs w:val="26"/>
              </w:rPr>
              <w:t>октября</w:t>
            </w:r>
          </w:p>
        </w:tc>
      </w:tr>
      <w:tr w:rsidR="00104657" w:rsidRPr="00FE18E9" w14:paraId="5E47CEA3" w14:textId="77777777" w:rsidTr="00E1151F">
        <w:tc>
          <w:tcPr>
            <w:tcW w:w="620" w:type="dxa"/>
          </w:tcPr>
          <w:p w14:paraId="1019FD94" w14:textId="57F47804" w:rsidR="00104657" w:rsidRPr="0011182F" w:rsidRDefault="00104657" w:rsidP="00104657">
            <w:pPr>
              <w:pStyle w:val="ae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2" w:type="dxa"/>
            <w:shd w:val="clear" w:color="auto" w:fill="D9D9D9" w:themeFill="background1" w:themeFillShade="D9"/>
          </w:tcPr>
          <w:p w14:paraId="5021BEB4" w14:textId="42127568" w:rsidR="00104657" w:rsidRPr="00650434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Биология 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399DD21D" w14:textId="00F7F33E" w:rsidR="00104657" w:rsidRPr="00650434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6926A63" w14:textId="5C8207A6" w:rsidR="00104657" w:rsidRPr="00650434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6A085F95" w14:textId="6D717DB2" w:rsidR="00104657" w:rsidRPr="00650434" w:rsidRDefault="00104657" w:rsidP="00E249CE">
            <w:pPr>
              <w:jc w:val="both"/>
              <w:rPr>
                <w:sz w:val="26"/>
                <w:szCs w:val="26"/>
              </w:rPr>
            </w:pPr>
          </w:p>
        </w:tc>
      </w:tr>
      <w:tr w:rsidR="00104657" w:rsidRPr="00FE18E9" w14:paraId="09EF9EFB" w14:textId="77777777" w:rsidTr="002954FC">
        <w:tc>
          <w:tcPr>
            <w:tcW w:w="620" w:type="dxa"/>
          </w:tcPr>
          <w:p w14:paraId="7A17EC8F" w14:textId="77777777" w:rsidR="00104657" w:rsidRPr="0011182F" w:rsidRDefault="00104657" w:rsidP="00104657">
            <w:pPr>
              <w:pStyle w:val="ae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2" w:type="dxa"/>
          </w:tcPr>
          <w:p w14:paraId="02DB1B52" w14:textId="16A96637" w:rsidR="00104657" w:rsidRPr="00650434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Английский язык</w:t>
            </w:r>
            <w:r w:rsidR="00677FBF">
              <w:rPr>
                <w:sz w:val="26"/>
                <w:szCs w:val="26"/>
              </w:rPr>
              <w:t>, французский язык, немецкий язык</w:t>
            </w:r>
            <w:r w:rsidRPr="0065043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</w:tcPr>
          <w:p w14:paraId="2AB3C586" w14:textId="4CC3CD17" w:rsidR="00104657" w:rsidRPr="00650434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 </w:t>
            </w:r>
            <w:r w:rsidRPr="00B44171">
              <w:rPr>
                <w:sz w:val="26"/>
                <w:szCs w:val="26"/>
              </w:rPr>
              <w:t>октября</w:t>
            </w:r>
          </w:p>
        </w:tc>
        <w:tc>
          <w:tcPr>
            <w:tcW w:w="2268" w:type="dxa"/>
          </w:tcPr>
          <w:p w14:paraId="4DAD6A04" w14:textId="4B6D846A" w:rsidR="00104657" w:rsidRPr="00650434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</w:t>
            </w:r>
            <w:r w:rsidRPr="00746125">
              <w:rPr>
                <w:sz w:val="26"/>
                <w:szCs w:val="26"/>
              </w:rPr>
              <w:t>октября</w:t>
            </w:r>
          </w:p>
        </w:tc>
        <w:tc>
          <w:tcPr>
            <w:tcW w:w="2410" w:type="dxa"/>
          </w:tcPr>
          <w:p w14:paraId="10C8FF1C" w14:textId="26C68A02" w:rsidR="00104657" w:rsidRPr="00650434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 </w:t>
            </w:r>
            <w:r w:rsidRPr="00F80AA4">
              <w:rPr>
                <w:sz w:val="26"/>
                <w:szCs w:val="26"/>
              </w:rPr>
              <w:t>октября</w:t>
            </w:r>
          </w:p>
        </w:tc>
      </w:tr>
      <w:tr w:rsidR="00104657" w:rsidRPr="00FE18E9" w14:paraId="158E0DA2" w14:textId="77777777" w:rsidTr="00E1151F">
        <w:tc>
          <w:tcPr>
            <w:tcW w:w="620" w:type="dxa"/>
          </w:tcPr>
          <w:p w14:paraId="03CF388E" w14:textId="58AD2092" w:rsidR="00104657" w:rsidRPr="0011182F" w:rsidRDefault="00104657" w:rsidP="00104657">
            <w:pPr>
              <w:pStyle w:val="ae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2" w:type="dxa"/>
            <w:shd w:val="clear" w:color="auto" w:fill="D9D9D9" w:themeFill="background1" w:themeFillShade="D9"/>
          </w:tcPr>
          <w:p w14:paraId="3FB9644C" w14:textId="154398B2" w:rsidR="00104657" w:rsidRPr="00063FBA" w:rsidRDefault="00104657" w:rsidP="00104657">
            <w:pPr>
              <w:ind w:left="176"/>
              <w:jc w:val="both"/>
              <w:rPr>
                <w:sz w:val="26"/>
                <w:szCs w:val="26"/>
                <w:highlight w:val="green"/>
              </w:rPr>
            </w:pPr>
            <w:r w:rsidRPr="005A40C3">
              <w:rPr>
                <w:sz w:val="26"/>
                <w:szCs w:val="26"/>
              </w:rPr>
              <w:t>Астрономия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464980BD" w14:textId="6CA10857" w:rsidR="00104657" w:rsidRPr="00112D6A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CDCB74B" w14:textId="6F5443B1" w:rsidR="00104657" w:rsidRPr="00112D6A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0A70698D" w14:textId="35F0036F" w:rsidR="00104657" w:rsidRPr="00112D6A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</w:p>
        </w:tc>
      </w:tr>
      <w:tr w:rsidR="00104657" w:rsidRPr="00FE18E9" w14:paraId="3FAD5798" w14:textId="77777777" w:rsidTr="002954FC">
        <w:tc>
          <w:tcPr>
            <w:tcW w:w="620" w:type="dxa"/>
          </w:tcPr>
          <w:p w14:paraId="05ADB74D" w14:textId="04C76931" w:rsidR="00104657" w:rsidRPr="0011182F" w:rsidRDefault="00104657" w:rsidP="00104657">
            <w:pPr>
              <w:pStyle w:val="ae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2" w:type="dxa"/>
          </w:tcPr>
          <w:p w14:paraId="745DC855" w14:textId="006D8BCB" w:rsidR="00104657" w:rsidRPr="00063FBA" w:rsidRDefault="00104657" w:rsidP="00104657">
            <w:pPr>
              <w:ind w:left="176"/>
              <w:jc w:val="both"/>
              <w:rPr>
                <w:sz w:val="26"/>
                <w:szCs w:val="26"/>
                <w:highlight w:val="green"/>
              </w:rPr>
            </w:pPr>
            <w:r w:rsidRPr="00650434">
              <w:rPr>
                <w:sz w:val="26"/>
                <w:szCs w:val="26"/>
              </w:rPr>
              <w:t>Экология</w:t>
            </w:r>
          </w:p>
        </w:tc>
        <w:tc>
          <w:tcPr>
            <w:tcW w:w="3685" w:type="dxa"/>
          </w:tcPr>
          <w:p w14:paraId="4CDB4A08" w14:textId="4A589BAE" w:rsidR="00104657" w:rsidRPr="00112D6A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 </w:t>
            </w:r>
            <w:r w:rsidRPr="00B44171">
              <w:rPr>
                <w:sz w:val="26"/>
                <w:szCs w:val="26"/>
              </w:rPr>
              <w:t>октября</w:t>
            </w:r>
          </w:p>
        </w:tc>
        <w:tc>
          <w:tcPr>
            <w:tcW w:w="2268" w:type="dxa"/>
          </w:tcPr>
          <w:p w14:paraId="13B3F724" w14:textId="310AD1BF" w:rsidR="00104657" w:rsidRPr="00112D6A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 </w:t>
            </w:r>
            <w:r w:rsidRPr="00746125">
              <w:rPr>
                <w:sz w:val="26"/>
                <w:szCs w:val="26"/>
              </w:rPr>
              <w:t>октября</w:t>
            </w:r>
          </w:p>
        </w:tc>
        <w:tc>
          <w:tcPr>
            <w:tcW w:w="2410" w:type="dxa"/>
          </w:tcPr>
          <w:p w14:paraId="7A1CD892" w14:textId="59D3E814" w:rsidR="00104657" w:rsidRPr="00112D6A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октября</w:t>
            </w:r>
          </w:p>
        </w:tc>
      </w:tr>
      <w:tr w:rsidR="00104657" w:rsidRPr="00FE18E9" w14:paraId="3616DECF" w14:textId="77777777" w:rsidTr="002954FC">
        <w:tc>
          <w:tcPr>
            <w:tcW w:w="620" w:type="dxa"/>
          </w:tcPr>
          <w:p w14:paraId="7806341D" w14:textId="711B42B5" w:rsidR="00104657" w:rsidRPr="0011182F" w:rsidRDefault="00104657" w:rsidP="00104657">
            <w:pPr>
              <w:pStyle w:val="ae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2" w:type="dxa"/>
          </w:tcPr>
          <w:p w14:paraId="210A2AD5" w14:textId="05988E57" w:rsidR="00104657" w:rsidRPr="00650434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География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</w:tcPr>
          <w:p w14:paraId="1E19EF3E" w14:textId="0B32CFEA" w:rsidR="00104657" w:rsidRPr="00650434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 </w:t>
            </w:r>
            <w:r w:rsidRPr="00B44171">
              <w:rPr>
                <w:sz w:val="26"/>
                <w:szCs w:val="26"/>
              </w:rPr>
              <w:t>октября</w:t>
            </w:r>
          </w:p>
        </w:tc>
        <w:tc>
          <w:tcPr>
            <w:tcW w:w="2268" w:type="dxa"/>
          </w:tcPr>
          <w:p w14:paraId="63FBEA66" w14:textId="509409DE" w:rsidR="00104657" w:rsidRPr="00650434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 </w:t>
            </w:r>
            <w:r w:rsidRPr="00746125">
              <w:rPr>
                <w:sz w:val="26"/>
                <w:szCs w:val="26"/>
              </w:rPr>
              <w:t>октября</w:t>
            </w:r>
          </w:p>
        </w:tc>
        <w:tc>
          <w:tcPr>
            <w:tcW w:w="2410" w:type="dxa"/>
          </w:tcPr>
          <w:p w14:paraId="525C32D4" w14:textId="317B1F75" w:rsidR="00104657" w:rsidRPr="00650434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 </w:t>
            </w:r>
            <w:r w:rsidRPr="00F80AA4">
              <w:rPr>
                <w:sz w:val="26"/>
                <w:szCs w:val="26"/>
              </w:rPr>
              <w:t>октября</w:t>
            </w:r>
          </w:p>
        </w:tc>
      </w:tr>
      <w:tr w:rsidR="00104657" w:rsidRPr="00FE18E9" w14:paraId="220BECC8" w14:textId="77777777" w:rsidTr="00E1151F">
        <w:tc>
          <w:tcPr>
            <w:tcW w:w="620" w:type="dxa"/>
          </w:tcPr>
          <w:p w14:paraId="266E8557" w14:textId="3DDB05A7" w:rsidR="00104657" w:rsidRPr="0011182F" w:rsidRDefault="00104657" w:rsidP="00104657">
            <w:pPr>
              <w:pStyle w:val="ae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2" w:type="dxa"/>
            <w:shd w:val="clear" w:color="auto" w:fill="D9D9D9" w:themeFill="background1" w:themeFillShade="D9"/>
          </w:tcPr>
          <w:p w14:paraId="78FE21C9" w14:textId="1004A010" w:rsidR="00104657" w:rsidRPr="00D75BF4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Математика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48630B4A" w14:textId="7BE784BF" w:rsidR="00104657" w:rsidRPr="00650434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AB4E5AF" w14:textId="28C175CF" w:rsidR="00104657" w:rsidRPr="00650434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28DC2F36" w14:textId="53C09735" w:rsidR="00104657" w:rsidRPr="00D75BF4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</w:p>
        </w:tc>
      </w:tr>
      <w:tr w:rsidR="00104657" w:rsidRPr="00FE18E9" w14:paraId="61CD36BB" w14:textId="77777777" w:rsidTr="002954FC">
        <w:tc>
          <w:tcPr>
            <w:tcW w:w="620" w:type="dxa"/>
          </w:tcPr>
          <w:p w14:paraId="3E87770B" w14:textId="1674A0BA" w:rsidR="00104657" w:rsidRPr="0011182F" w:rsidRDefault="00104657" w:rsidP="00104657">
            <w:pPr>
              <w:pStyle w:val="ae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2" w:type="dxa"/>
          </w:tcPr>
          <w:p w14:paraId="6DEEB849" w14:textId="1938B479" w:rsidR="00104657" w:rsidRPr="00D75BF4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Основы безопасности жизнедеятельности (ОБЖ)</w:t>
            </w:r>
          </w:p>
        </w:tc>
        <w:tc>
          <w:tcPr>
            <w:tcW w:w="3685" w:type="dxa"/>
          </w:tcPr>
          <w:p w14:paraId="7A20B9CF" w14:textId="17CD3440" w:rsidR="00104657" w:rsidRPr="00650434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 </w:t>
            </w:r>
            <w:r w:rsidRPr="00B44171">
              <w:rPr>
                <w:sz w:val="26"/>
                <w:szCs w:val="26"/>
              </w:rPr>
              <w:t>октября</w:t>
            </w:r>
          </w:p>
        </w:tc>
        <w:tc>
          <w:tcPr>
            <w:tcW w:w="2268" w:type="dxa"/>
          </w:tcPr>
          <w:p w14:paraId="54852C9D" w14:textId="3F23ABB2" w:rsidR="00104657" w:rsidRPr="00650434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 </w:t>
            </w:r>
            <w:r w:rsidRPr="00746125">
              <w:rPr>
                <w:sz w:val="26"/>
                <w:szCs w:val="26"/>
              </w:rPr>
              <w:t>октября</w:t>
            </w:r>
          </w:p>
        </w:tc>
        <w:tc>
          <w:tcPr>
            <w:tcW w:w="2410" w:type="dxa"/>
          </w:tcPr>
          <w:p w14:paraId="140D6AF7" w14:textId="570A607A" w:rsidR="00104657" w:rsidRPr="00D75BF4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 </w:t>
            </w:r>
            <w:r w:rsidRPr="00F80AA4">
              <w:rPr>
                <w:sz w:val="26"/>
                <w:szCs w:val="26"/>
              </w:rPr>
              <w:t>октября</w:t>
            </w:r>
          </w:p>
        </w:tc>
      </w:tr>
      <w:tr w:rsidR="00104657" w:rsidRPr="00FE18E9" w14:paraId="0E34E954" w14:textId="77777777" w:rsidTr="002954FC">
        <w:tc>
          <w:tcPr>
            <w:tcW w:w="620" w:type="dxa"/>
          </w:tcPr>
          <w:p w14:paraId="18B99C32" w14:textId="1346B6DF" w:rsidR="00104657" w:rsidRPr="0011182F" w:rsidRDefault="00104657" w:rsidP="00104657">
            <w:pPr>
              <w:pStyle w:val="ae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2" w:type="dxa"/>
          </w:tcPr>
          <w:p w14:paraId="23A9F219" w14:textId="2F7042CD" w:rsidR="00104657" w:rsidRPr="00650434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3685" w:type="dxa"/>
          </w:tcPr>
          <w:p w14:paraId="49B96AF2" w14:textId="543E306C" w:rsidR="00104657" w:rsidRPr="00650434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 </w:t>
            </w:r>
            <w:r w:rsidRPr="00B44171">
              <w:rPr>
                <w:sz w:val="26"/>
                <w:szCs w:val="26"/>
              </w:rPr>
              <w:t>октября</w:t>
            </w:r>
          </w:p>
        </w:tc>
        <w:tc>
          <w:tcPr>
            <w:tcW w:w="2268" w:type="dxa"/>
          </w:tcPr>
          <w:p w14:paraId="694892CA" w14:textId="22AB7A46" w:rsidR="00104657" w:rsidRPr="00650434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 </w:t>
            </w:r>
            <w:r w:rsidRPr="00746125">
              <w:rPr>
                <w:sz w:val="26"/>
                <w:szCs w:val="26"/>
              </w:rPr>
              <w:t>октября</w:t>
            </w:r>
          </w:p>
        </w:tc>
        <w:tc>
          <w:tcPr>
            <w:tcW w:w="2410" w:type="dxa"/>
          </w:tcPr>
          <w:p w14:paraId="20343729" w14:textId="442414AB" w:rsidR="00104657" w:rsidRPr="00650434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 </w:t>
            </w:r>
            <w:r w:rsidRPr="00F80AA4">
              <w:rPr>
                <w:sz w:val="26"/>
                <w:szCs w:val="26"/>
              </w:rPr>
              <w:t>октября</w:t>
            </w:r>
          </w:p>
        </w:tc>
      </w:tr>
      <w:tr w:rsidR="00104657" w:rsidRPr="00FE18E9" w14:paraId="5DD3C9C7" w14:textId="77777777" w:rsidTr="002954FC">
        <w:tc>
          <w:tcPr>
            <w:tcW w:w="620" w:type="dxa"/>
          </w:tcPr>
          <w:p w14:paraId="1EE7EF4B" w14:textId="1AE23E70" w:rsidR="00104657" w:rsidRPr="0011182F" w:rsidRDefault="00104657" w:rsidP="00104657">
            <w:pPr>
              <w:pStyle w:val="ae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2" w:type="dxa"/>
          </w:tcPr>
          <w:p w14:paraId="42D3D76E" w14:textId="00BF78D6" w:rsidR="00104657" w:rsidRPr="00650434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Краеведение</w:t>
            </w:r>
          </w:p>
        </w:tc>
        <w:tc>
          <w:tcPr>
            <w:tcW w:w="3685" w:type="dxa"/>
          </w:tcPr>
          <w:p w14:paraId="53FC5FDE" w14:textId="3ECF2928" w:rsidR="00104657" w:rsidRDefault="00104657" w:rsidP="00104657">
            <w:pPr>
              <w:ind w:firstLine="176"/>
            </w:pPr>
            <w:r>
              <w:rPr>
                <w:sz w:val="26"/>
                <w:szCs w:val="26"/>
              </w:rPr>
              <w:t xml:space="preserve">21 </w:t>
            </w:r>
            <w:r w:rsidRPr="00B44171">
              <w:rPr>
                <w:sz w:val="26"/>
                <w:szCs w:val="26"/>
              </w:rPr>
              <w:t>октября</w:t>
            </w:r>
          </w:p>
        </w:tc>
        <w:tc>
          <w:tcPr>
            <w:tcW w:w="2268" w:type="dxa"/>
          </w:tcPr>
          <w:p w14:paraId="13F69760" w14:textId="149106F7" w:rsidR="00104657" w:rsidRPr="00650434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 </w:t>
            </w:r>
            <w:r w:rsidRPr="00746125">
              <w:rPr>
                <w:sz w:val="26"/>
                <w:szCs w:val="26"/>
              </w:rPr>
              <w:t>октября</w:t>
            </w:r>
          </w:p>
        </w:tc>
        <w:tc>
          <w:tcPr>
            <w:tcW w:w="2410" w:type="dxa"/>
          </w:tcPr>
          <w:p w14:paraId="7619FB8A" w14:textId="3739B0A0" w:rsidR="00104657" w:rsidRPr="00650434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 </w:t>
            </w:r>
            <w:r w:rsidRPr="00F80AA4">
              <w:rPr>
                <w:sz w:val="26"/>
                <w:szCs w:val="26"/>
              </w:rPr>
              <w:t>октября</w:t>
            </w:r>
          </w:p>
        </w:tc>
      </w:tr>
      <w:tr w:rsidR="00104657" w:rsidRPr="00FE18E9" w14:paraId="639F1573" w14:textId="77777777" w:rsidTr="00E1151F">
        <w:tc>
          <w:tcPr>
            <w:tcW w:w="620" w:type="dxa"/>
          </w:tcPr>
          <w:p w14:paraId="4DCD12D7" w14:textId="748215B7" w:rsidR="00104657" w:rsidRPr="0011182F" w:rsidRDefault="00104657" w:rsidP="00104657">
            <w:pPr>
              <w:pStyle w:val="ae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2" w:type="dxa"/>
            <w:shd w:val="clear" w:color="auto" w:fill="D9D9D9" w:themeFill="background1" w:themeFillShade="D9"/>
          </w:tcPr>
          <w:p w14:paraId="4F58981F" w14:textId="13476769" w:rsidR="00104657" w:rsidRPr="00650434" w:rsidRDefault="00104657" w:rsidP="00104657">
            <w:pPr>
              <w:ind w:left="176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Информатика 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14D0CB2F" w14:textId="2A96C70F" w:rsidR="00104657" w:rsidRPr="00650434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90F8F76" w14:textId="73C32949" w:rsidR="00104657" w:rsidRPr="00650434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54FF5CFC" w14:textId="1E75BCF3" w:rsidR="00104657" w:rsidRPr="00650434" w:rsidRDefault="00104657" w:rsidP="00104657">
            <w:pPr>
              <w:ind w:left="176"/>
              <w:jc w:val="both"/>
              <w:rPr>
                <w:sz w:val="26"/>
                <w:szCs w:val="26"/>
              </w:rPr>
            </w:pPr>
          </w:p>
        </w:tc>
      </w:tr>
      <w:tr w:rsidR="00677FBF" w:rsidRPr="00FE18E9" w14:paraId="0E9F3891" w14:textId="77777777" w:rsidTr="00677FBF">
        <w:tc>
          <w:tcPr>
            <w:tcW w:w="620" w:type="dxa"/>
          </w:tcPr>
          <w:p w14:paraId="436CAD36" w14:textId="77777777" w:rsidR="00677FBF" w:rsidRPr="0011182F" w:rsidRDefault="00677FBF" w:rsidP="00104657">
            <w:pPr>
              <w:pStyle w:val="ae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2" w:type="dxa"/>
            <w:shd w:val="clear" w:color="auto" w:fill="FFFFFF" w:themeFill="background1"/>
          </w:tcPr>
          <w:p w14:paraId="3B3DB9AC" w14:textId="47232F28" w:rsidR="00677FBF" w:rsidRPr="00650434" w:rsidRDefault="00677FBF" w:rsidP="00104657">
            <w:pPr>
              <w:ind w:lef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Испанский язык, итальянский язык, китайский язык</w:t>
            </w:r>
          </w:p>
        </w:tc>
        <w:tc>
          <w:tcPr>
            <w:tcW w:w="3685" w:type="dxa"/>
            <w:shd w:val="clear" w:color="auto" w:fill="FFFFFF" w:themeFill="background1"/>
          </w:tcPr>
          <w:p w14:paraId="4A08D925" w14:textId="41D0A2C1" w:rsidR="00677FBF" w:rsidRPr="00650434" w:rsidRDefault="00677FBF" w:rsidP="0010465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октября</w:t>
            </w:r>
          </w:p>
        </w:tc>
        <w:tc>
          <w:tcPr>
            <w:tcW w:w="2268" w:type="dxa"/>
            <w:shd w:val="clear" w:color="auto" w:fill="FFFFFF" w:themeFill="background1"/>
          </w:tcPr>
          <w:p w14:paraId="507F3C3A" w14:textId="1A8538C5" w:rsidR="00677FBF" w:rsidRPr="00650434" w:rsidRDefault="00677FBF" w:rsidP="0010465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октября</w:t>
            </w:r>
          </w:p>
        </w:tc>
        <w:tc>
          <w:tcPr>
            <w:tcW w:w="2410" w:type="dxa"/>
            <w:shd w:val="clear" w:color="auto" w:fill="FFFFFF" w:themeFill="background1"/>
          </w:tcPr>
          <w:p w14:paraId="3C366A77" w14:textId="5ACB2A42" w:rsidR="00677FBF" w:rsidRPr="00677FBF" w:rsidRDefault="00677FBF" w:rsidP="00104657">
            <w:pPr>
              <w:ind w:left="176"/>
              <w:jc w:val="both"/>
              <w:rPr>
                <w:sz w:val="26"/>
                <w:szCs w:val="26"/>
              </w:rPr>
            </w:pPr>
            <w:r w:rsidRPr="00677FBF">
              <w:rPr>
                <w:sz w:val="26"/>
                <w:szCs w:val="26"/>
              </w:rPr>
              <w:t>27 октября</w:t>
            </w:r>
          </w:p>
        </w:tc>
      </w:tr>
    </w:tbl>
    <w:p w14:paraId="2667AD9F" w14:textId="77777777" w:rsidR="00B81EBD" w:rsidRPr="00651613" w:rsidRDefault="00B81EBD" w:rsidP="00B84E91">
      <w:pPr>
        <w:jc w:val="both"/>
        <w:rPr>
          <w:sz w:val="26"/>
          <w:szCs w:val="26"/>
        </w:rPr>
      </w:pPr>
    </w:p>
    <w:p w14:paraId="727C6C26" w14:textId="77777777" w:rsidR="00261ECC" w:rsidRPr="00261ECC" w:rsidRDefault="00261ECC" w:rsidP="00B84E91">
      <w:pPr>
        <w:jc w:val="both"/>
        <w:rPr>
          <w:sz w:val="32"/>
          <w:szCs w:val="32"/>
        </w:rPr>
      </w:pPr>
    </w:p>
    <w:p w14:paraId="2A4DE145" w14:textId="77777777" w:rsidR="00261ECC" w:rsidRDefault="00261ECC" w:rsidP="00B84E91">
      <w:pPr>
        <w:jc w:val="both"/>
        <w:rPr>
          <w:sz w:val="32"/>
          <w:szCs w:val="32"/>
        </w:rPr>
      </w:pPr>
    </w:p>
    <w:p w14:paraId="08C7EA76" w14:textId="77777777" w:rsidR="00261ECC" w:rsidRDefault="00261ECC" w:rsidP="00B84E91">
      <w:pPr>
        <w:jc w:val="both"/>
        <w:rPr>
          <w:sz w:val="32"/>
          <w:szCs w:val="32"/>
        </w:rPr>
      </w:pPr>
    </w:p>
    <w:p w14:paraId="787A74E6" w14:textId="77777777" w:rsidR="00261ECC" w:rsidRPr="00261ECC" w:rsidRDefault="00261ECC" w:rsidP="00B84E91">
      <w:pPr>
        <w:jc w:val="both"/>
        <w:rPr>
          <w:sz w:val="32"/>
          <w:szCs w:val="32"/>
        </w:rPr>
      </w:pPr>
    </w:p>
    <w:sectPr w:rsidR="00261ECC" w:rsidRPr="00261ECC" w:rsidSect="002954FC">
      <w:headerReference w:type="even" r:id="rId8"/>
      <w:headerReference w:type="default" r:id="rId9"/>
      <w:pgSz w:w="16840" w:h="11907" w:orient="landscape" w:code="9"/>
      <w:pgMar w:top="397" w:right="454" w:bottom="397" w:left="3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5E8AF" w14:textId="77777777" w:rsidR="00EF3597" w:rsidRDefault="00EF3597">
      <w:r>
        <w:separator/>
      </w:r>
    </w:p>
  </w:endnote>
  <w:endnote w:type="continuationSeparator" w:id="0">
    <w:p w14:paraId="25CEEDC5" w14:textId="77777777" w:rsidR="00EF3597" w:rsidRDefault="00EF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A1511" w14:textId="77777777" w:rsidR="00EF3597" w:rsidRDefault="00EF3597">
      <w:r>
        <w:separator/>
      </w:r>
    </w:p>
  </w:footnote>
  <w:footnote w:type="continuationSeparator" w:id="0">
    <w:p w14:paraId="63FF172D" w14:textId="77777777" w:rsidR="00EF3597" w:rsidRDefault="00EF3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9D01" w14:textId="77777777" w:rsidR="00B81EBD" w:rsidRDefault="00B81E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6CF9FE" w14:textId="77777777" w:rsidR="00B81EBD" w:rsidRDefault="00B81E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32E7" w14:textId="77777777" w:rsidR="00B81EBD" w:rsidRDefault="00B81EBD">
    <w:pPr>
      <w:pStyle w:val="a3"/>
      <w:framePr w:wrap="around" w:vAnchor="text" w:hAnchor="margin" w:xAlign="center" w:y="1"/>
      <w:rPr>
        <w:rStyle w:val="a5"/>
      </w:rPr>
    </w:pPr>
  </w:p>
  <w:p w14:paraId="37D7709B" w14:textId="77777777" w:rsidR="00B81EBD" w:rsidRDefault="00B81E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D92"/>
    <w:multiLevelType w:val="hybridMultilevel"/>
    <w:tmpl w:val="41A83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0BA7"/>
    <w:multiLevelType w:val="hybridMultilevel"/>
    <w:tmpl w:val="9ACE4E42"/>
    <w:lvl w:ilvl="0" w:tplc="F5486260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1F1A6965"/>
    <w:multiLevelType w:val="hybridMultilevel"/>
    <w:tmpl w:val="1E1425FA"/>
    <w:lvl w:ilvl="0" w:tplc="C1E28D88">
      <w:start w:val="1"/>
      <w:numFmt w:val="decimal"/>
      <w:lvlText w:val="%1)"/>
      <w:lvlJc w:val="left"/>
      <w:pPr>
        <w:tabs>
          <w:tab w:val="num" w:pos="907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FF6869"/>
    <w:multiLevelType w:val="hybridMultilevel"/>
    <w:tmpl w:val="FFB8E08C"/>
    <w:lvl w:ilvl="0" w:tplc="F3FA4302">
      <w:start w:val="1"/>
      <w:numFmt w:val="upperRoman"/>
      <w:pStyle w:val="4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678F3958"/>
    <w:multiLevelType w:val="hybridMultilevel"/>
    <w:tmpl w:val="EA182738"/>
    <w:lvl w:ilvl="0" w:tplc="3C3AF4EE">
      <w:start w:val="3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74A23FBC"/>
    <w:multiLevelType w:val="hybridMultilevel"/>
    <w:tmpl w:val="4CE0BAB0"/>
    <w:lvl w:ilvl="0" w:tplc="B6EC20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222639902">
    <w:abstractNumId w:val="5"/>
  </w:num>
  <w:num w:numId="2" w16cid:durableId="1269049913">
    <w:abstractNumId w:val="3"/>
  </w:num>
  <w:num w:numId="3" w16cid:durableId="831336609">
    <w:abstractNumId w:val="4"/>
  </w:num>
  <w:num w:numId="4" w16cid:durableId="1365910526">
    <w:abstractNumId w:val="1"/>
  </w:num>
  <w:num w:numId="5" w16cid:durableId="1684167597">
    <w:abstractNumId w:val="2"/>
  </w:num>
  <w:num w:numId="6" w16cid:durableId="1755710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49"/>
    <w:rsid w:val="00007BCF"/>
    <w:rsid w:val="0001195A"/>
    <w:rsid w:val="00013B83"/>
    <w:rsid w:val="00017B65"/>
    <w:rsid w:val="00021F11"/>
    <w:rsid w:val="00022333"/>
    <w:rsid w:val="000272E6"/>
    <w:rsid w:val="00027D73"/>
    <w:rsid w:val="000556A4"/>
    <w:rsid w:val="00057F1F"/>
    <w:rsid w:val="00063FBA"/>
    <w:rsid w:val="00073BAA"/>
    <w:rsid w:val="00073BCE"/>
    <w:rsid w:val="00084CDD"/>
    <w:rsid w:val="0009565C"/>
    <w:rsid w:val="00096F6F"/>
    <w:rsid w:val="000A0FF2"/>
    <w:rsid w:val="000A6D4C"/>
    <w:rsid w:val="000C1918"/>
    <w:rsid w:val="000C2EEF"/>
    <w:rsid w:val="000C6422"/>
    <w:rsid w:val="000D0240"/>
    <w:rsid w:val="000D35BF"/>
    <w:rsid w:val="000E1A7F"/>
    <w:rsid w:val="000F0707"/>
    <w:rsid w:val="00104657"/>
    <w:rsid w:val="0011182F"/>
    <w:rsid w:val="00112D6A"/>
    <w:rsid w:val="00112EE4"/>
    <w:rsid w:val="00120538"/>
    <w:rsid w:val="00134878"/>
    <w:rsid w:val="0016285F"/>
    <w:rsid w:val="00164592"/>
    <w:rsid w:val="00171877"/>
    <w:rsid w:val="001768AB"/>
    <w:rsid w:val="00184EAE"/>
    <w:rsid w:val="001A78F5"/>
    <w:rsid w:val="001E5D19"/>
    <w:rsid w:val="001F2488"/>
    <w:rsid w:val="001F64E0"/>
    <w:rsid w:val="00201FC7"/>
    <w:rsid w:val="002158FD"/>
    <w:rsid w:val="00221B7B"/>
    <w:rsid w:val="00231189"/>
    <w:rsid w:val="00231341"/>
    <w:rsid w:val="0023414E"/>
    <w:rsid w:val="002434D5"/>
    <w:rsid w:val="00261ECC"/>
    <w:rsid w:val="002631C9"/>
    <w:rsid w:val="00267515"/>
    <w:rsid w:val="002748A2"/>
    <w:rsid w:val="00275294"/>
    <w:rsid w:val="0027761A"/>
    <w:rsid w:val="002864A2"/>
    <w:rsid w:val="00287BF0"/>
    <w:rsid w:val="002954FC"/>
    <w:rsid w:val="002A16B3"/>
    <w:rsid w:val="002C1DD1"/>
    <w:rsid w:val="002D1631"/>
    <w:rsid w:val="002D2917"/>
    <w:rsid w:val="002D7A00"/>
    <w:rsid w:val="002E378A"/>
    <w:rsid w:val="002E57A3"/>
    <w:rsid w:val="0030004F"/>
    <w:rsid w:val="00312A08"/>
    <w:rsid w:val="00314A69"/>
    <w:rsid w:val="003168EB"/>
    <w:rsid w:val="003205AA"/>
    <w:rsid w:val="00336C59"/>
    <w:rsid w:val="00343052"/>
    <w:rsid w:val="003776DA"/>
    <w:rsid w:val="00390768"/>
    <w:rsid w:val="00395EDB"/>
    <w:rsid w:val="003A0BC5"/>
    <w:rsid w:val="003A1D0A"/>
    <w:rsid w:val="003B3351"/>
    <w:rsid w:val="003B3828"/>
    <w:rsid w:val="003B66D4"/>
    <w:rsid w:val="003C02E6"/>
    <w:rsid w:val="003C65A8"/>
    <w:rsid w:val="003D1A07"/>
    <w:rsid w:val="003D2F0C"/>
    <w:rsid w:val="003D546E"/>
    <w:rsid w:val="003D7677"/>
    <w:rsid w:val="003E1D54"/>
    <w:rsid w:val="003E506F"/>
    <w:rsid w:val="003F137F"/>
    <w:rsid w:val="004008AA"/>
    <w:rsid w:val="00417834"/>
    <w:rsid w:val="0042642F"/>
    <w:rsid w:val="0043413C"/>
    <w:rsid w:val="004401AE"/>
    <w:rsid w:val="00441242"/>
    <w:rsid w:val="00455694"/>
    <w:rsid w:val="00457AA1"/>
    <w:rsid w:val="00461ADC"/>
    <w:rsid w:val="0046769C"/>
    <w:rsid w:val="004711D2"/>
    <w:rsid w:val="004768E7"/>
    <w:rsid w:val="00481169"/>
    <w:rsid w:val="00493AE6"/>
    <w:rsid w:val="004A3DE1"/>
    <w:rsid w:val="004B4392"/>
    <w:rsid w:val="004D266B"/>
    <w:rsid w:val="004E3E2E"/>
    <w:rsid w:val="004E5C7F"/>
    <w:rsid w:val="004F0C71"/>
    <w:rsid w:val="004F0CF1"/>
    <w:rsid w:val="004F6A2B"/>
    <w:rsid w:val="00501115"/>
    <w:rsid w:val="005073D7"/>
    <w:rsid w:val="00510545"/>
    <w:rsid w:val="00517443"/>
    <w:rsid w:val="00522945"/>
    <w:rsid w:val="00530B8C"/>
    <w:rsid w:val="00534870"/>
    <w:rsid w:val="00554176"/>
    <w:rsid w:val="0055442F"/>
    <w:rsid w:val="0056117D"/>
    <w:rsid w:val="0056524F"/>
    <w:rsid w:val="00572A22"/>
    <w:rsid w:val="00583CF5"/>
    <w:rsid w:val="005A2F22"/>
    <w:rsid w:val="005A313A"/>
    <w:rsid w:val="005B2FB2"/>
    <w:rsid w:val="005B5982"/>
    <w:rsid w:val="005B76AC"/>
    <w:rsid w:val="005C3B6B"/>
    <w:rsid w:val="005D695B"/>
    <w:rsid w:val="005D78C9"/>
    <w:rsid w:val="005E2C55"/>
    <w:rsid w:val="005F5A4E"/>
    <w:rsid w:val="005F6310"/>
    <w:rsid w:val="005F6650"/>
    <w:rsid w:val="00601B34"/>
    <w:rsid w:val="00603ED8"/>
    <w:rsid w:val="006049A4"/>
    <w:rsid w:val="00616349"/>
    <w:rsid w:val="006166BA"/>
    <w:rsid w:val="0062094A"/>
    <w:rsid w:val="0062404F"/>
    <w:rsid w:val="006323C5"/>
    <w:rsid w:val="0063681E"/>
    <w:rsid w:val="00637D60"/>
    <w:rsid w:val="00640C11"/>
    <w:rsid w:val="00651613"/>
    <w:rsid w:val="00677FBF"/>
    <w:rsid w:val="00691F27"/>
    <w:rsid w:val="006A1240"/>
    <w:rsid w:val="006A5FF9"/>
    <w:rsid w:val="006C1585"/>
    <w:rsid w:val="006C3614"/>
    <w:rsid w:val="006C3625"/>
    <w:rsid w:val="006C6F65"/>
    <w:rsid w:val="006D08F1"/>
    <w:rsid w:val="006D2CCE"/>
    <w:rsid w:val="006F2948"/>
    <w:rsid w:val="006F5ACC"/>
    <w:rsid w:val="006F648D"/>
    <w:rsid w:val="00711010"/>
    <w:rsid w:val="00711A80"/>
    <w:rsid w:val="00714277"/>
    <w:rsid w:val="007172E3"/>
    <w:rsid w:val="00734B5D"/>
    <w:rsid w:val="0074509D"/>
    <w:rsid w:val="0076237C"/>
    <w:rsid w:val="00762FA8"/>
    <w:rsid w:val="00777269"/>
    <w:rsid w:val="00786E17"/>
    <w:rsid w:val="00792AA0"/>
    <w:rsid w:val="00797666"/>
    <w:rsid w:val="007A3189"/>
    <w:rsid w:val="007B57FD"/>
    <w:rsid w:val="007C1E48"/>
    <w:rsid w:val="007E0BD7"/>
    <w:rsid w:val="007E461C"/>
    <w:rsid w:val="007F3734"/>
    <w:rsid w:val="007F7009"/>
    <w:rsid w:val="007F7171"/>
    <w:rsid w:val="007F72FA"/>
    <w:rsid w:val="007F7AE0"/>
    <w:rsid w:val="00802286"/>
    <w:rsid w:val="00807195"/>
    <w:rsid w:val="0081189A"/>
    <w:rsid w:val="00813597"/>
    <w:rsid w:val="00813844"/>
    <w:rsid w:val="00814870"/>
    <w:rsid w:val="0081604A"/>
    <w:rsid w:val="00816325"/>
    <w:rsid w:val="00827917"/>
    <w:rsid w:val="00830490"/>
    <w:rsid w:val="00842CC0"/>
    <w:rsid w:val="00862171"/>
    <w:rsid w:val="008739AF"/>
    <w:rsid w:val="00881228"/>
    <w:rsid w:val="00886669"/>
    <w:rsid w:val="008A14DC"/>
    <w:rsid w:val="008B59F8"/>
    <w:rsid w:val="008C4F9B"/>
    <w:rsid w:val="008D5136"/>
    <w:rsid w:val="008E3A04"/>
    <w:rsid w:val="008E55C9"/>
    <w:rsid w:val="008F7AE5"/>
    <w:rsid w:val="008F7B2E"/>
    <w:rsid w:val="00917081"/>
    <w:rsid w:val="00930FAD"/>
    <w:rsid w:val="009331D5"/>
    <w:rsid w:val="00953049"/>
    <w:rsid w:val="00964E66"/>
    <w:rsid w:val="00987A49"/>
    <w:rsid w:val="00994158"/>
    <w:rsid w:val="00996468"/>
    <w:rsid w:val="009A09C8"/>
    <w:rsid w:val="009A1B62"/>
    <w:rsid w:val="009A7845"/>
    <w:rsid w:val="009C06A2"/>
    <w:rsid w:val="009C0D7F"/>
    <w:rsid w:val="009C653C"/>
    <w:rsid w:val="009C6E8C"/>
    <w:rsid w:val="009D10E3"/>
    <w:rsid w:val="009D65B6"/>
    <w:rsid w:val="009E16D7"/>
    <w:rsid w:val="009F5FA3"/>
    <w:rsid w:val="00A0066D"/>
    <w:rsid w:val="00A00BCB"/>
    <w:rsid w:val="00A013DF"/>
    <w:rsid w:val="00A07528"/>
    <w:rsid w:val="00A13199"/>
    <w:rsid w:val="00A16F99"/>
    <w:rsid w:val="00A21FD4"/>
    <w:rsid w:val="00A44206"/>
    <w:rsid w:val="00A60E2A"/>
    <w:rsid w:val="00A6750B"/>
    <w:rsid w:val="00A72F8D"/>
    <w:rsid w:val="00A7454A"/>
    <w:rsid w:val="00A84A6B"/>
    <w:rsid w:val="00A97CC8"/>
    <w:rsid w:val="00AA3922"/>
    <w:rsid w:val="00AA6B2D"/>
    <w:rsid w:val="00AA6BFE"/>
    <w:rsid w:val="00AB050A"/>
    <w:rsid w:val="00AD4B07"/>
    <w:rsid w:val="00AD7BA9"/>
    <w:rsid w:val="00AE1D1E"/>
    <w:rsid w:val="00AE2A22"/>
    <w:rsid w:val="00B0458E"/>
    <w:rsid w:val="00B12601"/>
    <w:rsid w:val="00B13C27"/>
    <w:rsid w:val="00B20600"/>
    <w:rsid w:val="00B22A9A"/>
    <w:rsid w:val="00B40E2D"/>
    <w:rsid w:val="00B61238"/>
    <w:rsid w:val="00B61ACF"/>
    <w:rsid w:val="00B622AA"/>
    <w:rsid w:val="00B71920"/>
    <w:rsid w:val="00B81EBD"/>
    <w:rsid w:val="00B84E91"/>
    <w:rsid w:val="00B9279D"/>
    <w:rsid w:val="00B93AAC"/>
    <w:rsid w:val="00BA6594"/>
    <w:rsid w:val="00BB1C28"/>
    <w:rsid w:val="00BB363A"/>
    <w:rsid w:val="00BC5C5C"/>
    <w:rsid w:val="00BC66B1"/>
    <w:rsid w:val="00BD7F98"/>
    <w:rsid w:val="00BE4714"/>
    <w:rsid w:val="00BF3636"/>
    <w:rsid w:val="00C02225"/>
    <w:rsid w:val="00C14F7B"/>
    <w:rsid w:val="00C250A9"/>
    <w:rsid w:val="00C27AC1"/>
    <w:rsid w:val="00C53947"/>
    <w:rsid w:val="00C54C51"/>
    <w:rsid w:val="00C5612C"/>
    <w:rsid w:val="00C63552"/>
    <w:rsid w:val="00C67694"/>
    <w:rsid w:val="00C678A8"/>
    <w:rsid w:val="00C71652"/>
    <w:rsid w:val="00C73A21"/>
    <w:rsid w:val="00C75867"/>
    <w:rsid w:val="00C81FBF"/>
    <w:rsid w:val="00C878DF"/>
    <w:rsid w:val="00C926E5"/>
    <w:rsid w:val="00CA7C4B"/>
    <w:rsid w:val="00CC0C32"/>
    <w:rsid w:val="00CD4687"/>
    <w:rsid w:val="00CE19A5"/>
    <w:rsid w:val="00CE229B"/>
    <w:rsid w:val="00CE2D99"/>
    <w:rsid w:val="00CF0061"/>
    <w:rsid w:val="00D0319A"/>
    <w:rsid w:val="00D0358F"/>
    <w:rsid w:val="00D15D8A"/>
    <w:rsid w:val="00D24786"/>
    <w:rsid w:val="00D37C03"/>
    <w:rsid w:val="00D37E3A"/>
    <w:rsid w:val="00D42BF3"/>
    <w:rsid w:val="00D451D4"/>
    <w:rsid w:val="00D53DEF"/>
    <w:rsid w:val="00D73971"/>
    <w:rsid w:val="00D81B9B"/>
    <w:rsid w:val="00D820BA"/>
    <w:rsid w:val="00D858F9"/>
    <w:rsid w:val="00D935DF"/>
    <w:rsid w:val="00D943D5"/>
    <w:rsid w:val="00D97959"/>
    <w:rsid w:val="00DA1998"/>
    <w:rsid w:val="00DA5EE1"/>
    <w:rsid w:val="00DB15C2"/>
    <w:rsid w:val="00DB709A"/>
    <w:rsid w:val="00DC1E21"/>
    <w:rsid w:val="00DC202A"/>
    <w:rsid w:val="00DD2134"/>
    <w:rsid w:val="00DD2CDE"/>
    <w:rsid w:val="00DD3B31"/>
    <w:rsid w:val="00E00D41"/>
    <w:rsid w:val="00E04BC6"/>
    <w:rsid w:val="00E0693F"/>
    <w:rsid w:val="00E1151F"/>
    <w:rsid w:val="00E12011"/>
    <w:rsid w:val="00E15A3E"/>
    <w:rsid w:val="00E1634A"/>
    <w:rsid w:val="00E20251"/>
    <w:rsid w:val="00E24452"/>
    <w:rsid w:val="00E249CE"/>
    <w:rsid w:val="00E358A6"/>
    <w:rsid w:val="00E3769A"/>
    <w:rsid w:val="00E37AC0"/>
    <w:rsid w:val="00E63399"/>
    <w:rsid w:val="00E64E72"/>
    <w:rsid w:val="00E96997"/>
    <w:rsid w:val="00EA65F8"/>
    <w:rsid w:val="00EB24E7"/>
    <w:rsid w:val="00EC035E"/>
    <w:rsid w:val="00EE1A7C"/>
    <w:rsid w:val="00EF3597"/>
    <w:rsid w:val="00EF46E2"/>
    <w:rsid w:val="00EF6C36"/>
    <w:rsid w:val="00F00B8F"/>
    <w:rsid w:val="00F01CAC"/>
    <w:rsid w:val="00F04BF5"/>
    <w:rsid w:val="00F130D7"/>
    <w:rsid w:val="00F24278"/>
    <w:rsid w:val="00F24F97"/>
    <w:rsid w:val="00F254C4"/>
    <w:rsid w:val="00F27B73"/>
    <w:rsid w:val="00F33B4A"/>
    <w:rsid w:val="00F3715A"/>
    <w:rsid w:val="00F41B98"/>
    <w:rsid w:val="00F43479"/>
    <w:rsid w:val="00F439F9"/>
    <w:rsid w:val="00F5491E"/>
    <w:rsid w:val="00F64856"/>
    <w:rsid w:val="00F65149"/>
    <w:rsid w:val="00F776C4"/>
    <w:rsid w:val="00F8226D"/>
    <w:rsid w:val="00F84D54"/>
    <w:rsid w:val="00F86AC5"/>
    <w:rsid w:val="00F9012B"/>
    <w:rsid w:val="00F9017E"/>
    <w:rsid w:val="00FA03CD"/>
    <w:rsid w:val="00FB4FC4"/>
    <w:rsid w:val="00FB7158"/>
    <w:rsid w:val="00FC519F"/>
    <w:rsid w:val="00FD065A"/>
    <w:rsid w:val="00FD27E4"/>
    <w:rsid w:val="00FE18E9"/>
    <w:rsid w:val="00FF1965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D8675"/>
  <w15:docId w15:val="{B2C570A2-13D0-4EDB-893A-7F5784BA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A7F"/>
  </w:style>
  <w:style w:type="paragraph" w:styleId="1">
    <w:name w:val="heading 1"/>
    <w:basedOn w:val="a"/>
    <w:next w:val="a"/>
    <w:link w:val="10"/>
    <w:uiPriority w:val="99"/>
    <w:qFormat/>
    <w:rsid w:val="000E1A7F"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0E1A7F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0E1A7F"/>
    <w:pPr>
      <w:keepNext/>
      <w:ind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0E1A7F"/>
    <w:pPr>
      <w:keepNext/>
      <w:numPr>
        <w:numId w:val="2"/>
      </w:numPr>
      <w:jc w:val="both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uiPriority w:val="99"/>
    <w:qFormat/>
    <w:rsid w:val="000E1A7F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0E1A7F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E1A7F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0E1A7F"/>
    <w:pPr>
      <w:keepNext/>
      <w:framePr w:hSpace="142" w:wrap="around" w:vAnchor="page" w:hAnchor="page" w:x="1356" w:y="1085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0E1A7F"/>
    <w:pPr>
      <w:keepNext/>
      <w:framePr w:hSpace="142" w:wrap="around" w:vAnchor="page" w:hAnchor="page" w:x="1356" w:y="1085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0E1A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0E1A7F"/>
    <w:rPr>
      <w:rFonts w:cs="Times New Roman"/>
    </w:rPr>
  </w:style>
  <w:style w:type="character" w:styleId="a6">
    <w:name w:val="Hyperlink"/>
    <w:uiPriority w:val="99"/>
    <w:rsid w:val="000E1A7F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rsid w:val="000E1A7F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E1A7F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0"/>
      <w:szCs w:val="20"/>
    </w:rPr>
  </w:style>
  <w:style w:type="character" w:styleId="a9">
    <w:name w:val="FollowedHyperlink"/>
    <w:uiPriority w:val="99"/>
    <w:rsid w:val="000E1A7F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7A31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BB1C28"/>
    <w:pPr>
      <w:spacing w:before="120" w:after="24"/>
      <w:jc w:val="both"/>
    </w:pPr>
    <w:rPr>
      <w:sz w:val="24"/>
      <w:szCs w:val="24"/>
    </w:rPr>
  </w:style>
  <w:style w:type="table" w:styleId="ad">
    <w:name w:val="Table Grid"/>
    <w:basedOn w:val="a1"/>
    <w:uiPriority w:val="99"/>
    <w:rsid w:val="00711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C926E5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AA6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AA6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1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6BA0B-EF74-4A53-A205-19AD69A0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письма.dot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Комитет по информатизации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minobr</dc:creator>
  <cp:lastModifiedBy>Алла Грачева</cp:lastModifiedBy>
  <cp:revision>5</cp:revision>
  <cp:lastPrinted>2016-10-17T14:47:00Z</cp:lastPrinted>
  <dcterms:created xsi:type="dcterms:W3CDTF">2022-09-14T08:48:00Z</dcterms:created>
  <dcterms:modified xsi:type="dcterms:W3CDTF">2022-09-20T07:14:00Z</dcterms:modified>
</cp:coreProperties>
</file>